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D4" w:rsidRDefault="00932B5B" w:rsidP="00F567D4">
      <w:pPr>
        <w:pStyle w:val="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849630" cy="1032510"/>
            <wp:effectExtent l="0" t="0" r="7620" b="0"/>
            <wp:wrapNone/>
            <wp:docPr id="8" name="図 8" descr="em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6B18BB">
            <w:rPr>
              <w:rFonts w:hint="eastAsia"/>
              <w:b/>
              <w:sz w:val="32"/>
            </w:rPr>
            <w:t>Keio</w:t>
          </w:r>
        </w:smartTag>
        <w:r w:rsidR="002F3A31">
          <w:rPr>
            <w:rFonts w:hint="eastAsia"/>
            <w:b/>
            <w:sz w:val="32"/>
          </w:rPr>
          <w:t xml:space="preserve"> </w:t>
        </w:r>
        <w:smartTag w:uri="urn:schemas-microsoft-com:office:smarttags" w:element="PlaceName">
          <w:r w:rsidR="002F3A31">
            <w:rPr>
              <w:rFonts w:hint="eastAsia"/>
              <w:b/>
              <w:sz w:val="32"/>
            </w:rPr>
            <w:t>Law</w:t>
          </w:r>
        </w:smartTag>
        <w:r w:rsidR="002F3A31">
          <w:rPr>
            <w:rFonts w:hint="eastAsia"/>
            <w:b/>
            <w:sz w:val="32"/>
          </w:rPr>
          <w:t xml:space="preserve"> </w:t>
        </w:r>
        <w:smartTag w:uri="urn:schemas-microsoft-com:office:smarttags" w:element="PlaceType">
          <w:r w:rsidR="002F3A31">
            <w:rPr>
              <w:rFonts w:hint="eastAsia"/>
              <w:b/>
              <w:sz w:val="32"/>
            </w:rPr>
            <w:t>School</w:t>
          </w:r>
        </w:smartTag>
      </w:smartTag>
    </w:p>
    <w:p w:rsidR="006B18BB" w:rsidRDefault="006B18BB" w:rsidP="00A6377F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Student</w:t>
      </w:r>
      <w:r w:rsidR="00D45666">
        <w:rPr>
          <w:rFonts w:hint="eastAsia"/>
          <w:b/>
          <w:sz w:val="32"/>
        </w:rPr>
        <w:t xml:space="preserve"> Exchange Application Form</w:t>
      </w:r>
      <w:r w:rsidR="00BE1FBF">
        <w:rPr>
          <w:rFonts w:hint="eastAsia"/>
          <w:b/>
          <w:sz w:val="32"/>
        </w:rPr>
        <w:t xml:space="preserve"> </w:t>
      </w:r>
    </w:p>
    <w:p w:rsidR="006B18BB" w:rsidRPr="00B96B3D" w:rsidRDefault="006B18BB" w:rsidP="00A6377F">
      <w:pPr>
        <w:pStyle w:val="1"/>
        <w:jc w:val="center"/>
        <w:rPr>
          <w:rFonts w:ascii="Times New Roman" w:eastAsia="ＭＳ 明朝" w:hAnsi="Times New Roman"/>
          <w:b/>
          <w:sz w:val="32"/>
        </w:rPr>
      </w:pPr>
      <w:r w:rsidRPr="00B96B3D">
        <w:rPr>
          <w:rFonts w:ascii="Times New Roman" w:eastAsia="ＭＳ 明朝" w:hAnsi="Times New Roman" w:hint="eastAsia"/>
          <w:b/>
          <w:sz w:val="32"/>
        </w:rPr>
        <w:t>慶應義塾大学</w:t>
      </w:r>
      <w:r w:rsidR="002F3A31">
        <w:rPr>
          <w:rFonts w:ascii="Times New Roman" w:eastAsia="ＭＳ 明朝" w:hAnsi="Times New Roman" w:hint="eastAsia"/>
          <w:b/>
          <w:sz w:val="32"/>
        </w:rPr>
        <w:t xml:space="preserve"> </w:t>
      </w:r>
      <w:r w:rsidR="002F3A31">
        <w:rPr>
          <w:rFonts w:ascii="Times New Roman" w:eastAsia="ＭＳ 明朝" w:hAnsi="Times New Roman" w:hint="eastAsia"/>
          <w:b/>
          <w:sz w:val="32"/>
        </w:rPr>
        <w:t>法科大学院</w:t>
      </w:r>
      <w:r w:rsidR="00F567D4">
        <w:rPr>
          <w:rFonts w:ascii="Times New Roman" w:eastAsia="ＭＳ 明朝" w:hAnsi="Times New Roman" w:hint="eastAsia"/>
          <w:b/>
          <w:sz w:val="32"/>
        </w:rPr>
        <w:t xml:space="preserve"> </w:t>
      </w:r>
      <w:r w:rsidRPr="00B96B3D">
        <w:rPr>
          <w:rFonts w:ascii="Times New Roman" w:eastAsia="ＭＳ 明朝" w:hAnsi="Times New Roman" w:hint="eastAsia"/>
          <w:b/>
          <w:sz w:val="32"/>
        </w:rPr>
        <w:t>交換留学生願書</w:t>
      </w:r>
    </w:p>
    <w:p w:rsidR="0067273C" w:rsidRDefault="0067273C" w:rsidP="0067273C">
      <w:pPr>
        <w:pStyle w:val="a7"/>
        <w:framePr w:h="2437" w:wrap="around" w:x="9087" w:y="251"/>
        <w:jc w:val="center"/>
      </w:pPr>
    </w:p>
    <w:p w:rsidR="0067273C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ATTACH PHOTO</w:t>
      </w:r>
    </w:p>
    <w:p w:rsidR="0067273C" w:rsidRPr="007856F7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HERE</w:t>
      </w:r>
    </w:p>
    <w:p w:rsidR="0067273C" w:rsidRDefault="0067273C" w:rsidP="0067273C">
      <w:pPr>
        <w:pStyle w:val="a7"/>
        <w:framePr w:h="2437" w:wrap="around" w:x="9087" w:y="251"/>
        <w:jc w:val="center"/>
        <w:rPr>
          <w:sz w:val="16"/>
        </w:rPr>
      </w:pPr>
      <w:r>
        <w:rPr>
          <w:rFonts w:hint="eastAsia"/>
          <w:sz w:val="16"/>
        </w:rPr>
        <w:t xml:space="preserve"> (taken within 6 months, 3cm x 4cm, color, glossy)</w:t>
      </w:r>
    </w:p>
    <w:p w:rsidR="0067273C" w:rsidRDefault="0067273C" w:rsidP="0067273C">
      <w:pPr>
        <w:pStyle w:val="a7"/>
        <w:framePr w:h="2437" w:wrap="around" w:x="9087" w:y="251"/>
        <w:jc w:val="center"/>
        <w:rPr>
          <w:sz w:val="16"/>
        </w:rPr>
      </w:pPr>
    </w:p>
    <w:p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:rsidR="0067273C" w:rsidRPr="007856F7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写真</w:t>
      </w:r>
      <w:r>
        <w:rPr>
          <w:rFonts w:hint="eastAsia"/>
          <w:b/>
          <w:sz w:val="16"/>
        </w:rPr>
        <w:t>貼付</w:t>
      </w:r>
    </w:p>
    <w:p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  <w:szCs w:val="14"/>
        </w:rPr>
      </w:pPr>
      <w:r w:rsidRPr="007856F7">
        <w:rPr>
          <w:rFonts w:hint="eastAsia"/>
          <w:sz w:val="14"/>
          <w:szCs w:val="14"/>
        </w:rPr>
        <w:t>（</w:t>
      </w:r>
      <w:r w:rsidRPr="007856F7">
        <w:rPr>
          <w:rFonts w:hint="eastAsia"/>
          <w:sz w:val="14"/>
          <w:szCs w:val="14"/>
        </w:rPr>
        <w:t>6</w:t>
      </w:r>
      <w:r w:rsidRPr="007856F7">
        <w:rPr>
          <w:rFonts w:hint="eastAsia"/>
          <w:sz w:val="14"/>
          <w:szCs w:val="14"/>
        </w:rPr>
        <w:t>ヵ月以内に</w:t>
      </w:r>
      <w:r w:rsidRPr="007856F7">
        <w:rPr>
          <w:rFonts w:hint="eastAsia"/>
          <w:sz w:val="14"/>
          <w:szCs w:val="14"/>
        </w:rPr>
        <w:t xml:space="preserve"> </w:t>
      </w:r>
      <w:r w:rsidRPr="007856F7">
        <w:rPr>
          <w:rFonts w:hint="eastAsia"/>
          <w:sz w:val="14"/>
          <w:szCs w:val="14"/>
        </w:rPr>
        <w:t>撮影したもの</w:t>
      </w:r>
      <w:r>
        <w:rPr>
          <w:rFonts w:hint="eastAsia"/>
          <w:sz w:val="14"/>
          <w:szCs w:val="14"/>
        </w:rPr>
        <w:t>、</w:t>
      </w:r>
      <w:r w:rsidRPr="007856F7">
        <w:rPr>
          <w:rFonts w:hint="eastAsia"/>
          <w:sz w:val="14"/>
          <w:szCs w:val="14"/>
        </w:rPr>
        <w:t>3cm x 4cm</w:t>
      </w:r>
      <w:r>
        <w:rPr>
          <w:rFonts w:hint="eastAsia"/>
          <w:sz w:val="14"/>
          <w:szCs w:val="14"/>
        </w:rPr>
        <w:t>、カラー</w:t>
      </w:r>
      <w:r w:rsidRPr="007856F7">
        <w:rPr>
          <w:rFonts w:hint="eastAsia"/>
          <w:sz w:val="14"/>
          <w:szCs w:val="14"/>
        </w:rPr>
        <w:t>）</w:t>
      </w:r>
    </w:p>
    <w:p w:rsidR="0067273C" w:rsidRPr="00030552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4"/>
          <w:szCs w:val="14"/>
        </w:rPr>
      </w:pPr>
    </w:p>
    <w:p w:rsidR="00D21764" w:rsidRDefault="00062C86" w:rsidP="00CE4C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</w:t>
      </w:r>
    </w:p>
    <w:p w:rsidR="00CE4CE3" w:rsidRPr="00CE4CE3" w:rsidRDefault="00CE4CE3" w:rsidP="00CE4CE3">
      <w:pPr>
        <w:jc w:val="center"/>
        <w:rPr>
          <w:rFonts w:ascii="Arial" w:hAnsi="Arial" w:cs="Arial"/>
          <w:b/>
          <w:sz w:val="24"/>
          <w:szCs w:val="24"/>
        </w:rPr>
      </w:pPr>
    </w:p>
    <w:p w:rsidR="006B18BB" w:rsidRPr="0069028F" w:rsidRDefault="006B18BB">
      <w:pPr>
        <w:rPr>
          <w:b/>
          <w:sz w:val="18"/>
        </w:rPr>
      </w:pPr>
      <w:r w:rsidRPr="00BB28AB">
        <w:rPr>
          <w:rFonts w:ascii="Arial" w:hAnsi="Arial" w:cs="Arial"/>
          <w:b/>
          <w:sz w:val="18"/>
        </w:rPr>
        <w:t>Instructions</w:t>
      </w:r>
      <w:r w:rsidR="00BB28AB">
        <w:rPr>
          <w:rFonts w:ascii="Arial" w:hAnsi="Arial" w:cs="Arial" w:hint="eastAsia"/>
          <w:b/>
          <w:sz w:val="18"/>
        </w:rPr>
        <w:t xml:space="preserve">　</w:t>
      </w:r>
      <w:r w:rsidRPr="0069028F">
        <w:rPr>
          <w:rFonts w:hint="eastAsia"/>
          <w:b/>
          <w:sz w:val="18"/>
        </w:rPr>
        <w:t>記入方法</w:t>
      </w:r>
      <w:r w:rsidR="0069028F" w:rsidRPr="0069028F">
        <w:rPr>
          <w:rFonts w:hint="eastAsia"/>
          <w:b/>
          <w:sz w:val="18"/>
        </w:rPr>
        <w:t>: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t>Application</w:t>
      </w:r>
      <w:r w:rsidRPr="0069028F">
        <w:rPr>
          <w:rFonts w:hint="eastAsia"/>
        </w:rPr>
        <w:t xml:space="preserve"> should be typewritten or </w:t>
      </w:r>
      <w:r w:rsidR="0069028F" w:rsidRPr="00DC4792">
        <w:rPr>
          <w:rFonts w:hint="eastAsia"/>
          <w:b/>
        </w:rPr>
        <w:t>PRINTED</w:t>
      </w:r>
      <w:r w:rsidR="0069028F">
        <w:rPr>
          <w:rFonts w:hint="eastAsia"/>
        </w:rPr>
        <w:t xml:space="preserve"> in block letters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タイプまたは楷書で記入すること。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 xml:space="preserve">Year should be written in </w:t>
      </w:r>
      <w:r w:rsidRPr="0069028F">
        <w:t>the</w:t>
      </w:r>
      <w:r w:rsidRPr="0069028F">
        <w:rPr>
          <w:rFonts w:hint="eastAsia"/>
        </w:rPr>
        <w:t xml:space="preserve"> </w:t>
      </w:r>
      <w:r w:rsidR="0069028F">
        <w:rPr>
          <w:rFonts w:hint="eastAsia"/>
        </w:rPr>
        <w:t>dominical year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西暦を使用すること。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 xml:space="preserve">Proper noun should be written </w:t>
      </w:r>
      <w:r w:rsidRPr="0069028F">
        <w:t>in fu</w:t>
      </w:r>
      <w:r w:rsidRPr="0069028F">
        <w:rPr>
          <w:rFonts w:hint="eastAsia"/>
        </w:rPr>
        <w:t xml:space="preserve">ll, and not </w:t>
      </w:r>
      <w:r w:rsidR="00E81EF3">
        <w:rPr>
          <w:rFonts w:hint="eastAsia"/>
        </w:rPr>
        <w:t xml:space="preserve">be </w:t>
      </w:r>
      <w:r w:rsidRPr="0069028F">
        <w:rPr>
          <w:rFonts w:hint="eastAsia"/>
        </w:rPr>
        <w:t>abbreviated.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固有名詞は全て正式名称で記入し、省略しないこと。</w:t>
      </w:r>
    </w:p>
    <w:p w:rsidR="00B627D1" w:rsidRPr="00CE4CE3" w:rsidRDefault="0069028F" w:rsidP="00CE4CE3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>
        <w:rPr>
          <w:rFonts w:hint="eastAsia"/>
        </w:rPr>
        <w:t>Check</w:t>
      </w:r>
      <w:r w:rsidR="006B18BB" w:rsidRPr="0069028F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6B18BB" w:rsidRPr="0069028F">
        <w:rPr>
          <w:rFonts w:hint="eastAsia"/>
        </w:rPr>
        <w:t>appropriate box</w:t>
      </w:r>
      <w:r w:rsidR="00E81EF3">
        <w:rPr>
          <w:rFonts w:hint="eastAsia"/>
        </w:rPr>
        <w:t>es</w:t>
      </w:r>
      <w:r w:rsidR="006B18BB" w:rsidRPr="0069028F">
        <w:rPr>
          <w:rFonts w:hint="eastAsia"/>
        </w:rPr>
        <w:t>.</w:t>
      </w:r>
      <w:r w:rsidR="006B18BB" w:rsidRPr="0069028F">
        <w:rPr>
          <w:rFonts w:hint="eastAsia"/>
        </w:rPr>
        <w:br/>
      </w:r>
      <w:r w:rsidR="006B18BB" w:rsidRPr="0069028F">
        <w:rPr>
          <w:rFonts w:hint="eastAsia"/>
          <w:sz w:val="18"/>
          <w:szCs w:val="18"/>
        </w:rPr>
        <w:t>所定の個所をチェックすること。</w:t>
      </w:r>
    </w:p>
    <w:p w:rsidR="00CE4CE3" w:rsidRPr="00CE4CE3" w:rsidRDefault="00CE4CE3" w:rsidP="00CE4CE3">
      <w:pPr>
        <w:ind w:left="200"/>
      </w:pPr>
    </w:p>
    <w:p w:rsidR="006B18BB" w:rsidRDefault="00865241" w:rsidP="00865241">
      <w:pPr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8"/>
        </w:rPr>
      </w:pPr>
      <w:r w:rsidRPr="00865241">
        <w:rPr>
          <w:rFonts w:ascii="Arial" w:hAnsi="Arial" w:hint="eastAsia"/>
          <w:b/>
          <w:sz w:val="18"/>
        </w:rPr>
        <w:t>Full Name</w:t>
      </w:r>
      <w:r w:rsidRPr="00865241">
        <w:rPr>
          <w:rFonts w:ascii="Arial" w:hAnsi="Arial" w:hint="eastAsia"/>
          <w:b/>
          <w:sz w:val="18"/>
        </w:rPr>
        <w:t xml:space="preserve">　</w:t>
      </w:r>
      <w:r w:rsidR="006B18BB" w:rsidRPr="00865241">
        <w:rPr>
          <w:rFonts w:ascii="Arial" w:hAnsi="Arial" w:hint="eastAsia"/>
          <w:b/>
          <w:sz w:val="18"/>
        </w:rPr>
        <w:t>姓名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2300"/>
        <w:gridCol w:w="2400"/>
        <w:gridCol w:w="2300"/>
      </w:tblGrid>
      <w:tr w:rsidR="006B18BB" w:rsidTr="00877367"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Family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First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6B18BB" w:rsidRPr="0001383E" w:rsidRDefault="006B18BB">
            <w:pPr>
              <w:jc w:val="center"/>
              <w:rPr>
                <w:sz w:val="16"/>
                <w:szCs w:val="16"/>
              </w:rPr>
            </w:pPr>
            <w:r w:rsidRPr="0001383E">
              <w:rPr>
                <w:rFonts w:hint="eastAsia"/>
                <w:sz w:val="16"/>
                <w:szCs w:val="16"/>
              </w:rPr>
              <w:t>Middle Name</w:t>
            </w:r>
            <w:r w:rsidR="00BB28AB" w:rsidRPr="0001383E">
              <w:rPr>
                <w:rFonts w:hint="eastAsia"/>
                <w:sz w:val="16"/>
                <w:szCs w:val="16"/>
              </w:rPr>
              <w:t xml:space="preserve">　ミドルネーム</w:t>
            </w:r>
          </w:p>
        </w:tc>
      </w:tr>
      <w:tr w:rsidR="006B18BB" w:rsidTr="00877367">
        <w:trPr>
          <w:trHeight w:val="572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04198A" w:rsidRDefault="004D65ED" w:rsidP="002F0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English</w:t>
            </w:r>
            <w:r w:rsidR="003271EF">
              <w:rPr>
                <w:rFonts w:hint="eastAsia"/>
                <w:sz w:val="18"/>
              </w:rPr>
              <w:t xml:space="preserve"> Alphabet</w:t>
            </w:r>
            <w:r w:rsidR="0004198A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  </w:t>
            </w:r>
            <w:r w:rsidR="007414D7">
              <w:rPr>
                <w:rFonts w:hint="eastAsia"/>
                <w:sz w:val="18"/>
              </w:rPr>
              <w:t>英字</w:t>
            </w:r>
            <w:r w:rsidR="00CE4CE3">
              <w:rPr>
                <w:rFonts w:hint="eastAsia"/>
                <w:sz w:val="18"/>
              </w:rPr>
              <w:t xml:space="preserve"> </w:t>
            </w:r>
          </w:p>
          <w:p w:rsidR="0004198A" w:rsidRDefault="00C12FCF" w:rsidP="000216C6">
            <w:pPr>
              <w:ind w:left="80" w:hangingChars="50" w:hanging="80"/>
              <w:rPr>
                <w:sz w:val="16"/>
                <w:szCs w:val="16"/>
              </w:rPr>
            </w:pPr>
            <w:r w:rsidRPr="0004198A">
              <w:rPr>
                <w:sz w:val="16"/>
                <w:szCs w:val="16"/>
              </w:rPr>
              <w:t>D</w:t>
            </w:r>
            <w:r w:rsidRPr="0004198A">
              <w:rPr>
                <w:rFonts w:hint="eastAsia"/>
                <w:sz w:val="16"/>
                <w:szCs w:val="16"/>
              </w:rPr>
              <w:t xml:space="preserve">o not use </w:t>
            </w:r>
            <w:r w:rsidR="002F0ACE" w:rsidRPr="0004198A">
              <w:rPr>
                <w:sz w:val="16"/>
                <w:szCs w:val="16"/>
              </w:rPr>
              <w:t>characters with accent marks</w:t>
            </w:r>
            <w:r w:rsidRPr="0004198A">
              <w:rPr>
                <w:rFonts w:hint="eastAsia"/>
                <w:sz w:val="16"/>
                <w:szCs w:val="16"/>
              </w:rPr>
              <w:t xml:space="preserve"> 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  <w:r w:rsidR="006C7B7D">
              <w:rPr>
                <w:rFonts w:hint="eastAsia"/>
                <w:sz w:val="16"/>
                <w:szCs w:val="16"/>
              </w:rPr>
              <w:t xml:space="preserve"> *1</w:t>
            </w:r>
          </w:p>
          <w:p w:rsidR="00C12FCF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特殊文字を使わないこと</w:t>
            </w:r>
            <w:r w:rsidRPr="0004198A">
              <w:rPr>
                <w:rFonts w:hint="eastAsia"/>
                <w:sz w:val="16"/>
                <w:szCs w:val="16"/>
              </w:rPr>
              <w:t xml:space="preserve">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 w:rsidP="003271EF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</w:tr>
      <w:tr w:rsidR="003271EF" w:rsidTr="00877367">
        <w:trPr>
          <w:trHeight w:val="589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Katakana or Hiragana</w:t>
            </w:r>
          </w:p>
          <w:p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カタカナ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ひらがな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</w:tr>
      <w:tr w:rsidR="0004198A" w:rsidTr="0004198A">
        <w:trPr>
          <w:trHeight w:val="558"/>
        </w:trPr>
        <w:tc>
          <w:tcPr>
            <w:tcW w:w="2899" w:type="dxa"/>
            <w:vAlign w:val="center"/>
          </w:tcPr>
          <w:p w:rsidR="0004198A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Chinese Character   </w:t>
            </w:r>
            <w:r>
              <w:rPr>
                <w:rFonts w:hint="eastAsia"/>
                <w:sz w:val="18"/>
              </w:rPr>
              <w:t>漢字</w:t>
            </w:r>
          </w:p>
          <w:p w:rsidR="0004198A" w:rsidRPr="0004198A" w:rsidRDefault="0004198A" w:rsidP="000419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Required for all Chinese and Korean nationals </w:t>
            </w:r>
            <w:r>
              <w:rPr>
                <w:rFonts w:hint="eastAsia"/>
                <w:sz w:val="16"/>
                <w:szCs w:val="16"/>
              </w:rPr>
              <w:t>中国国籍・韓国国籍の場合必ず記入すること</w:t>
            </w:r>
          </w:p>
        </w:tc>
        <w:tc>
          <w:tcPr>
            <w:tcW w:w="2300" w:type="dxa"/>
            <w:vAlign w:val="center"/>
          </w:tcPr>
          <w:p w:rsidR="0004198A" w:rsidRDefault="0004198A" w:rsidP="007C686D">
            <w:pPr>
              <w:rPr>
                <w:sz w:val="18"/>
              </w:rPr>
            </w:pPr>
          </w:p>
        </w:tc>
        <w:tc>
          <w:tcPr>
            <w:tcW w:w="2400" w:type="dxa"/>
            <w:vAlign w:val="center"/>
          </w:tcPr>
          <w:p w:rsidR="0004198A" w:rsidRDefault="0004198A" w:rsidP="007C686D">
            <w:pPr>
              <w:rPr>
                <w:sz w:val="18"/>
              </w:rPr>
            </w:pPr>
          </w:p>
        </w:tc>
        <w:tc>
          <w:tcPr>
            <w:tcW w:w="2300" w:type="dxa"/>
            <w:vAlign w:val="center"/>
          </w:tcPr>
          <w:p w:rsidR="0004198A" w:rsidRDefault="0004198A">
            <w:pPr>
              <w:rPr>
                <w:sz w:val="18"/>
              </w:rPr>
            </w:pPr>
          </w:p>
        </w:tc>
      </w:tr>
    </w:tbl>
    <w:p w:rsidR="00CE4CE3" w:rsidRPr="002529E5" w:rsidRDefault="004E06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6C7B7D">
        <w:rPr>
          <w:rFonts w:hint="eastAsia"/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Our information system does not recognize characters with accent marks.</w:t>
      </w:r>
    </w:p>
    <w:p w:rsidR="00CE4CE3" w:rsidRDefault="00CE4CE3">
      <w:pPr>
        <w:rPr>
          <w:sz w:val="18"/>
        </w:rPr>
      </w:pPr>
    </w:p>
    <w:p w:rsidR="006B18BB" w:rsidRDefault="00865241" w:rsidP="00581F51">
      <w:pPr>
        <w:numPr>
          <w:ilvl w:val="0"/>
          <w:numId w:val="3"/>
        </w:numPr>
        <w:tabs>
          <w:tab w:val="clear" w:pos="720"/>
          <w:tab w:val="num" w:pos="400"/>
          <w:tab w:val="left" w:pos="4920"/>
        </w:tabs>
        <w:ind w:left="400" w:hanging="400"/>
        <w:rPr>
          <w:rFonts w:ascii="Arial" w:hAnsi="Arial"/>
          <w:b/>
          <w:sz w:val="18"/>
        </w:rPr>
      </w:pPr>
      <w:r w:rsidRPr="00062C86">
        <w:rPr>
          <w:rFonts w:ascii="Arial" w:hAnsi="Arial" w:hint="eastAsia"/>
          <w:b/>
          <w:sz w:val="18"/>
        </w:rPr>
        <w:t>Date of Birth</w:t>
      </w:r>
      <w:r w:rsidRPr="00062C86">
        <w:rPr>
          <w:rFonts w:ascii="Arial" w:hAnsi="Arial" w:hint="eastAsia"/>
          <w:b/>
          <w:sz w:val="18"/>
        </w:rPr>
        <w:t xml:space="preserve">　生年月日</w:t>
      </w:r>
      <w:r w:rsidR="00B928CE" w:rsidRPr="00062C86">
        <w:rPr>
          <w:rFonts w:ascii="Arial" w:hAnsi="Arial" w:hint="eastAsia"/>
          <w:b/>
          <w:sz w:val="18"/>
        </w:rPr>
        <w:t xml:space="preserve"> (</w:t>
      </w:r>
      <w:proofErr w:type="spellStart"/>
      <w:r w:rsidR="00B054B6" w:rsidRPr="00062C86">
        <w:rPr>
          <w:rFonts w:ascii="Arial" w:hAnsi="Arial" w:hint="eastAsia"/>
          <w:b/>
          <w:sz w:val="18"/>
        </w:rPr>
        <w:t>yy</w:t>
      </w:r>
      <w:proofErr w:type="spellEnd"/>
      <w:r w:rsidR="00B054B6" w:rsidRPr="00062C86">
        <w:rPr>
          <w:rFonts w:ascii="Arial" w:hAnsi="Arial" w:hint="eastAsia"/>
          <w:b/>
          <w:sz w:val="18"/>
        </w:rPr>
        <w:t>/mm/dd</w:t>
      </w:r>
      <w:r w:rsidR="00B928CE" w:rsidRPr="00062C86">
        <w:rPr>
          <w:rFonts w:ascii="Arial" w:hAnsi="Arial" w:hint="eastAsia"/>
          <w:b/>
          <w:sz w:val="18"/>
        </w:rPr>
        <w:t>)</w:t>
      </w:r>
      <w:r w:rsidRPr="00062C86">
        <w:rPr>
          <w:rFonts w:ascii="Arial" w:hAnsi="Arial" w:hint="eastAsia"/>
          <w:sz w:val="18"/>
        </w:rPr>
        <w:tab/>
      </w:r>
      <w:r w:rsidR="00581F51">
        <w:rPr>
          <w:rFonts w:ascii="Arial" w:hAnsi="Arial" w:hint="eastAsia"/>
          <w:b/>
          <w:sz w:val="18"/>
        </w:rPr>
        <w:t xml:space="preserve">3. </w:t>
      </w:r>
      <w:r w:rsidR="006B18BB" w:rsidRPr="00062C86">
        <w:rPr>
          <w:rFonts w:ascii="Arial" w:hAnsi="Arial" w:hint="eastAsia"/>
          <w:b/>
          <w:sz w:val="18"/>
        </w:rPr>
        <w:t>Nationalit</w:t>
      </w:r>
      <w:r w:rsidRPr="00062C86">
        <w:rPr>
          <w:rFonts w:ascii="Arial" w:hAnsi="Arial" w:hint="eastAsia"/>
          <w:b/>
          <w:sz w:val="18"/>
        </w:rPr>
        <w:t>y</w:t>
      </w:r>
      <w:r w:rsidR="009A388C" w:rsidRPr="00062C86">
        <w:rPr>
          <w:rFonts w:ascii="Arial" w:hAnsi="Arial" w:hint="eastAsia"/>
          <w:b/>
          <w:sz w:val="18"/>
        </w:rPr>
        <w:t>/</w:t>
      </w:r>
      <w:r w:rsidR="001026EA" w:rsidRPr="00062C86">
        <w:rPr>
          <w:rFonts w:ascii="Arial" w:hAnsi="Arial" w:hint="eastAsia"/>
          <w:b/>
          <w:sz w:val="18"/>
        </w:rPr>
        <w:t xml:space="preserve">All </w:t>
      </w:r>
      <w:r w:rsidR="009A388C" w:rsidRPr="00062C86">
        <w:rPr>
          <w:rFonts w:ascii="Arial" w:hAnsi="Arial" w:hint="eastAsia"/>
          <w:b/>
          <w:sz w:val="18"/>
        </w:rPr>
        <w:t>Nationalities</w:t>
      </w:r>
      <w:r w:rsidR="00610D5E" w:rsidRPr="00062C86">
        <w:rPr>
          <w:rFonts w:ascii="Arial" w:hAnsi="Arial" w:hint="eastAsia"/>
          <w:b/>
          <w:sz w:val="18"/>
        </w:rPr>
        <w:t xml:space="preserve"> </w:t>
      </w:r>
      <w:r w:rsidR="001026EA" w:rsidRPr="00062C86">
        <w:rPr>
          <w:rFonts w:ascii="Arial" w:hAnsi="Arial" w:hint="eastAsia"/>
          <w:b/>
          <w:sz w:val="18"/>
        </w:rPr>
        <w:t>国籍</w:t>
      </w:r>
      <w:r w:rsidR="001026EA" w:rsidRPr="00062C86">
        <w:rPr>
          <w:rFonts w:ascii="Arial" w:hAnsi="Arial" w:hint="eastAsia"/>
          <w:b/>
          <w:sz w:val="18"/>
        </w:rPr>
        <w:t>/</w:t>
      </w:r>
      <w:r w:rsidR="00610D5E" w:rsidRPr="00062C86">
        <w:rPr>
          <w:rFonts w:ascii="Arial" w:hAnsi="Arial" w:hint="eastAsia"/>
          <w:b/>
          <w:sz w:val="18"/>
        </w:rPr>
        <w:t>全ての</w:t>
      </w:r>
      <w:r w:rsidR="006B18BB" w:rsidRPr="00062C86">
        <w:rPr>
          <w:rFonts w:ascii="Arial" w:hAnsi="Arial" w:hint="eastAsia"/>
          <w:b/>
          <w:sz w:val="18"/>
        </w:rPr>
        <w:t>国籍</w:t>
      </w:r>
      <w:r w:rsidR="0050708D" w:rsidRPr="00062C86">
        <w:rPr>
          <w:rFonts w:ascii="Arial" w:hAnsi="Arial" w:hint="eastAsia"/>
          <w:b/>
          <w:sz w:val="18"/>
        </w:rPr>
        <w:t xml:space="preserve">　</w:t>
      </w:r>
    </w:p>
    <w:p w:rsidR="00B776E6" w:rsidRPr="00B776E6" w:rsidRDefault="00581F51" w:rsidP="00581F51">
      <w:pPr>
        <w:tabs>
          <w:tab w:val="left" w:pos="5180"/>
          <w:tab w:val="left" w:pos="5600"/>
        </w:tabs>
        <w:rPr>
          <w:rFonts w:ascii="Arial" w:hAnsi="Arial"/>
          <w:sz w:val="18"/>
        </w:rPr>
      </w:pPr>
      <w:r>
        <w:rPr>
          <w:rFonts w:ascii="Arial" w:hAnsi="Arial" w:hint="eastAsia"/>
          <w:sz w:val="16"/>
          <w:szCs w:val="16"/>
        </w:rPr>
        <w:tab/>
      </w:r>
      <w:r w:rsidR="00B776E6" w:rsidRPr="00B776E6">
        <w:rPr>
          <w:rFonts w:ascii="Arial" w:hAnsi="Arial" w:hint="eastAsia"/>
          <w:sz w:val="16"/>
          <w:szCs w:val="16"/>
        </w:rPr>
        <w:t xml:space="preserve">Write all nationalities if you hold </w:t>
      </w:r>
      <w:r w:rsidR="00B776E6" w:rsidRPr="00B776E6">
        <w:rPr>
          <w:rFonts w:ascii="Arial" w:hAnsi="Arial"/>
          <w:sz w:val="16"/>
          <w:szCs w:val="16"/>
        </w:rPr>
        <w:t>multiple</w:t>
      </w:r>
      <w:r w:rsidR="00B776E6" w:rsidRPr="00B776E6">
        <w:rPr>
          <w:rFonts w:ascii="Arial" w:hAnsi="Arial" w:hint="eastAsia"/>
          <w:sz w:val="16"/>
          <w:szCs w:val="16"/>
        </w:rPr>
        <w:t xml:space="preserve"> nationalities</w:t>
      </w:r>
      <w:r w:rsidR="00B776E6">
        <w:rPr>
          <w:rFonts w:ascii="Arial" w:hAnsi="Arial" w:hint="eastAsia"/>
          <w:sz w:val="16"/>
          <w:szCs w:val="16"/>
        </w:rPr>
        <w:t>.</w:t>
      </w:r>
    </w:p>
    <w:p w:rsidR="00B776E6" w:rsidRPr="00B776E6" w:rsidRDefault="00581F51" w:rsidP="00581F51">
      <w:pPr>
        <w:tabs>
          <w:tab w:val="left" w:pos="5180"/>
          <w:tab w:val="left" w:pos="5630"/>
        </w:tabs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ab/>
        <w:t xml:space="preserve">   </w:t>
      </w:r>
      <w:r w:rsidR="00B776E6" w:rsidRPr="00B776E6">
        <w:rPr>
          <w:rFonts w:ascii="Arial" w:hAnsi="Arial" w:hint="eastAsia"/>
          <w:sz w:val="16"/>
          <w:szCs w:val="16"/>
        </w:rPr>
        <w:t>複数の国籍を所持している場合は全ての国籍を記入</w:t>
      </w:r>
      <w:r>
        <w:rPr>
          <w:rFonts w:ascii="Arial" w:hAnsi="Arial" w:hint="eastAsia"/>
          <w:sz w:val="16"/>
          <w:szCs w:val="16"/>
        </w:rPr>
        <w:t>すること</w:t>
      </w:r>
      <w:r w:rsidR="00B776E6" w:rsidRPr="00B776E6">
        <w:rPr>
          <w:rFonts w:ascii="Arial" w:hAnsi="Arial" w:hint="eastAsia"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300"/>
        <w:gridCol w:w="218"/>
        <w:gridCol w:w="4982"/>
      </w:tblGrid>
      <w:tr w:rsidR="00B928CE" w:rsidTr="00581F51">
        <w:trPr>
          <w:cantSplit/>
          <w:trHeight w:val="575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D85B6C" w:rsidRPr="00067409" w:rsidRDefault="00370928" w:rsidP="00D85B6C">
            <w:pPr>
              <w:jc w:val="center"/>
              <w:rPr>
                <w:rFonts w:ascii="Arial" w:hAnsi="Arial" w:cs="Arial"/>
                <w:color w:val="C0C0C0"/>
                <w:sz w:val="32"/>
                <w:szCs w:val="32"/>
              </w:rPr>
            </w:pPr>
            <w:proofErr w:type="spellStart"/>
            <w:r>
              <w:rPr>
                <w:rFonts w:ascii="Arial" w:hAnsi="Arial" w:cs="Arial" w:hint="eastAsia"/>
                <w:color w:val="C0C0C0"/>
                <w:sz w:val="32"/>
                <w:szCs w:val="32"/>
              </w:rPr>
              <w:t>yyyy</w:t>
            </w:r>
            <w:proofErr w:type="spellEnd"/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/ 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mm 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D85B6C" w:rsidRPr="00067409">
              <w:rPr>
                <w:rFonts w:ascii="Arial" w:hAnsi="Arial" w:cs="Arial"/>
                <w:color w:val="C0C0C0"/>
                <w:sz w:val="32"/>
                <w:szCs w:val="32"/>
              </w:rPr>
              <w:t>/ dd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928CE" w:rsidRDefault="00B928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:rsidR="00B928CE" w:rsidRDefault="00B928CE">
            <w:pPr>
              <w:rPr>
                <w:sz w:val="18"/>
              </w:rPr>
            </w:pPr>
          </w:p>
        </w:tc>
        <w:tc>
          <w:tcPr>
            <w:tcW w:w="4982" w:type="dxa"/>
            <w:shd w:val="clear" w:color="auto" w:fill="auto"/>
          </w:tcPr>
          <w:p w:rsidR="00B928CE" w:rsidRDefault="00B928CE">
            <w:pPr>
              <w:rPr>
                <w:sz w:val="18"/>
              </w:rPr>
            </w:pPr>
          </w:p>
        </w:tc>
      </w:tr>
    </w:tbl>
    <w:p w:rsidR="006B18BB" w:rsidRDefault="006B18BB">
      <w:pPr>
        <w:rPr>
          <w:sz w:val="18"/>
        </w:rPr>
      </w:pPr>
    </w:p>
    <w:p w:rsidR="006B18BB" w:rsidRDefault="00902C61" w:rsidP="00902C61">
      <w:pPr>
        <w:tabs>
          <w:tab w:val="left" w:pos="400"/>
          <w:tab w:val="left" w:pos="5100"/>
          <w:tab w:val="left" w:pos="5474"/>
        </w:tabs>
        <w:rPr>
          <w:rFonts w:ascii="Arial" w:hAnsi="Arial"/>
          <w:sz w:val="18"/>
        </w:rPr>
      </w:pPr>
      <w:r w:rsidRPr="00902C61">
        <w:rPr>
          <w:rFonts w:ascii="Arial" w:hAnsi="Arial" w:hint="eastAsia"/>
          <w:b/>
          <w:sz w:val="18"/>
        </w:rPr>
        <w:t>4.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Sex</w:t>
      </w:r>
      <w:r>
        <w:rPr>
          <w:rFonts w:ascii="Arial" w:hAnsi="Arial" w:hint="eastAsia"/>
          <w:b/>
          <w:sz w:val="18"/>
        </w:rPr>
        <w:t xml:space="preserve">　</w:t>
      </w:r>
      <w:r w:rsidR="006B18BB" w:rsidRPr="00902C61">
        <w:rPr>
          <w:rFonts w:ascii="Arial" w:hAnsi="Arial" w:hint="eastAsia"/>
          <w:b/>
          <w:sz w:val="18"/>
        </w:rPr>
        <w:t>性別</w:t>
      </w:r>
      <w:r>
        <w:rPr>
          <w:rFonts w:ascii="Arial" w:hAnsi="Arial" w:hint="eastAsia"/>
          <w:sz w:val="18"/>
        </w:rPr>
        <w:tab/>
      </w:r>
      <w:r w:rsidRPr="00902C61">
        <w:rPr>
          <w:rFonts w:ascii="Arial" w:hAnsi="Arial" w:hint="eastAsia"/>
          <w:b/>
          <w:sz w:val="18"/>
        </w:rPr>
        <w:t>5.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Marital Status</w:t>
      </w:r>
      <w:r w:rsidR="00D67355">
        <w:rPr>
          <w:rFonts w:ascii="Arial" w:hAnsi="Arial" w:hint="eastAsia"/>
          <w:b/>
          <w:sz w:val="18"/>
        </w:rPr>
        <w:t xml:space="preserve">　結婚歴</w:t>
      </w:r>
    </w:p>
    <w:p w:rsidR="006B18BB" w:rsidRDefault="00483429" w:rsidP="00E42A46">
      <w:pPr>
        <w:tabs>
          <w:tab w:val="left" w:pos="1500"/>
          <w:tab w:val="left" w:pos="5100"/>
        </w:tabs>
        <w:ind w:leftChars="-50" w:left="-100"/>
        <w:rPr>
          <w:sz w:val="18"/>
        </w:rPr>
      </w:pPr>
      <w:sdt>
        <w:sdtPr>
          <w:rPr>
            <w:rFonts w:hint="eastAsia"/>
            <w:sz w:val="18"/>
          </w:rPr>
          <w:id w:val="-206647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男</w:t>
      </w:r>
      <w:r w:rsidR="00E42A46">
        <w:rPr>
          <w:rFonts w:hint="eastAsia"/>
          <w:sz w:val="18"/>
        </w:rPr>
        <w:t xml:space="preserve"> </w:t>
      </w:r>
      <w:r w:rsidR="00E42A46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122809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Female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女</w:t>
      </w:r>
      <w:r w:rsidR="00E42A46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-1885399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DF0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Single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未婚</w:t>
      </w:r>
      <w:r w:rsidR="00E81EF3">
        <w:rPr>
          <w:rFonts w:hint="eastAsia"/>
          <w:sz w:val="18"/>
        </w:rPr>
        <w:tab/>
      </w:r>
      <w:r w:rsidR="00E81EF3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-947690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DF0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Married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既婚</w:t>
      </w:r>
    </w:p>
    <w:p w:rsidR="00E67C64" w:rsidRPr="00CC1DF0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:rsidR="00E67C64" w:rsidRDefault="00E67C64" w:rsidP="00545AA9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sz w:val="18"/>
        </w:rPr>
      </w:pPr>
      <w:r>
        <w:rPr>
          <w:rFonts w:ascii="Arial" w:hAnsi="Arial" w:hint="eastAsia"/>
          <w:b/>
          <w:sz w:val="18"/>
        </w:rPr>
        <w:t xml:space="preserve">Home Institution    </w:t>
      </w:r>
      <w:r>
        <w:rPr>
          <w:rFonts w:ascii="Arial" w:hAnsi="Arial" w:hint="eastAsia"/>
          <w:b/>
          <w:sz w:val="18"/>
        </w:rPr>
        <w:t>在籍大学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507"/>
        <w:gridCol w:w="693"/>
        <w:gridCol w:w="1900"/>
        <w:gridCol w:w="2600"/>
      </w:tblGrid>
      <w:tr w:rsidR="00E67C64" w:rsidTr="00CE4CE3">
        <w:trPr>
          <w:cantSplit/>
          <w:trHeight w:val="718"/>
        </w:trPr>
        <w:tc>
          <w:tcPr>
            <w:tcW w:w="4706" w:type="dxa"/>
            <w:gridSpan w:val="2"/>
          </w:tcPr>
          <w:p w:rsidR="00E67C64" w:rsidRDefault="00E67C64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your home institution</w:t>
            </w:r>
            <w:r>
              <w:rPr>
                <w:rFonts w:hint="eastAsia"/>
                <w:sz w:val="18"/>
              </w:rPr>
              <w:t xml:space="preserve">　学校名</w:t>
            </w:r>
          </w:p>
          <w:p w:rsidR="00E67C64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  <w:p w:rsidR="00E67C64" w:rsidRPr="006639B6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3" w:type="dxa"/>
            <w:gridSpan w:val="3"/>
          </w:tcPr>
          <w:p w:rsidR="00067409" w:rsidRPr="00CE4CE3" w:rsidRDefault="00E67C64" w:rsidP="00CE4CE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Expected date of graduation</w:t>
            </w:r>
            <w:r w:rsidR="00067409">
              <w:rPr>
                <w:rFonts w:hint="eastAsia"/>
                <w:sz w:val="18"/>
              </w:rPr>
              <w:t xml:space="preserve"> (upon </w:t>
            </w:r>
            <w:r w:rsidR="00067409">
              <w:rPr>
                <w:sz w:val="18"/>
              </w:rPr>
              <w:t>completion</w:t>
            </w:r>
            <w:r w:rsidR="00067409">
              <w:rPr>
                <w:rFonts w:hint="eastAsia"/>
                <w:sz w:val="18"/>
              </w:rPr>
              <w:t xml:space="preserve"> of study at Keio)  </w:t>
            </w:r>
            <w:r w:rsidR="00067409" w:rsidRPr="00067409">
              <w:rPr>
                <w:rFonts w:hint="eastAsia"/>
                <w:sz w:val="16"/>
                <w:szCs w:val="16"/>
              </w:rPr>
              <w:t xml:space="preserve"> </w:t>
            </w:r>
            <w:r w:rsidR="00067409" w:rsidRPr="00AA4DDF">
              <w:rPr>
                <w:rFonts w:hint="eastAsia"/>
                <w:sz w:val="18"/>
                <w:szCs w:val="18"/>
              </w:rPr>
              <w:t>（</w:t>
            </w:r>
            <w:r w:rsidR="00F65A9D" w:rsidRPr="00AA4DDF">
              <w:rPr>
                <w:rFonts w:hint="eastAsia"/>
                <w:sz w:val="18"/>
                <w:szCs w:val="18"/>
              </w:rPr>
              <w:t>留学後</w:t>
            </w:r>
            <w:r w:rsidR="00067409" w:rsidRPr="00AA4DDF">
              <w:rPr>
                <w:rFonts w:hint="eastAsia"/>
                <w:sz w:val="18"/>
                <w:szCs w:val="18"/>
              </w:rPr>
              <w:t>の）</w:t>
            </w:r>
            <w:r>
              <w:rPr>
                <w:rFonts w:hint="eastAsia"/>
                <w:sz w:val="18"/>
              </w:rPr>
              <w:t>卒業見込み年月</w:t>
            </w:r>
            <w:r w:rsidR="00B0198E">
              <w:rPr>
                <w:rFonts w:hint="eastAsia"/>
                <w:sz w:val="18"/>
              </w:rPr>
              <w:t>日</w:t>
            </w:r>
            <w:r w:rsidR="00067409">
              <w:rPr>
                <w:rFonts w:hint="eastAsia"/>
                <w:sz w:val="18"/>
              </w:rPr>
              <w:t xml:space="preserve">              </w:t>
            </w:r>
            <w:r w:rsidR="00A375C0">
              <w:rPr>
                <w:rFonts w:hint="eastAsia"/>
                <w:sz w:val="18"/>
              </w:rPr>
              <w:t xml:space="preserve">　　　　　　</w:t>
            </w:r>
          </w:p>
          <w:p w:rsidR="00E67C64" w:rsidRPr="00CE4CE3" w:rsidRDefault="00067409" w:rsidP="00CE4CE3">
            <w:pPr>
              <w:ind w:firstLineChars="350"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20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>××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 xml:space="preserve">/ 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 xml:space="preserve">mm 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>/ dd</w:t>
            </w:r>
          </w:p>
        </w:tc>
      </w:tr>
      <w:tr w:rsidR="00695A4C" w:rsidTr="00CE4CE3">
        <w:trPr>
          <w:cantSplit/>
          <w:trHeight w:val="622"/>
        </w:trPr>
        <w:tc>
          <w:tcPr>
            <w:tcW w:w="3199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Faculty /Graduate School</w:t>
            </w:r>
            <w:r w:rsidR="001845BC">
              <w:rPr>
                <w:rFonts w:hint="eastAsia"/>
                <w:sz w:val="18"/>
              </w:rPr>
              <w:t xml:space="preserve">　学部</w:t>
            </w:r>
            <w:r w:rsidR="001845BC">
              <w:rPr>
                <w:rFonts w:hint="eastAsia"/>
                <w:sz w:val="18"/>
              </w:rPr>
              <w:t>/</w:t>
            </w:r>
            <w:r w:rsidR="001845BC">
              <w:rPr>
                <w:rFonts w:hint="eastAsia"/>
                <w:sz w:val="18"/>
              </w:rPr>
              <w:t>大学院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695A4C" w:rsidRDefault="00695A4C" w:rsidP="00695A4C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専攻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Minor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副専攻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Year at Home Institution</w:t>
            </w:r>
            <w:r>
              <w:rPr>
                <w:rFonts w:hint="eastAsia"/>
                <w:sz w:val="18"/>
              </w:rPr>
              <w:t xml:space="preserve">　学年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:rsidR="00637262" w:rsidRDefault="00637262" w:rsidP="00637262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Period of intended study</w:t>
      </w:r>
      <w:r w:rsidRPr="00490D8E">
        <w:rPr>
          <w:rFonts w:ascii="Arial" w:hAnsi="Arial" w:hint="eastAsia"/>
          <w:b/>
          <w:sz w:val="18"/>
        </w:rPr>
        <w:t xml:space="preserve"> at Keio</w:t>
      </w:r>
      <w:r>
        <w:rPr>
          <w:rFonts w:ascii="Arial" w:hAnsi="Arial" w:hint="eastAsia"/>
          <w:b/>
          <w:sz w:val="18"/>
        </w:rPr>
        <w:t xml:space="preserve">　慶應</w:t>
      </w:r>
      <w:r w:rsidR="00B054B6">
        <w:rPr>
          <w:rFonts w:ascii="Arial" w:hAnsi="Arial" w:hint="eastAsia"/>
          <w:b/>
          <w:sz w:val="18"/>
        </w:rPr>
        <w:t>義塾大学</w:t>
      </w:r>
      <w:r>
        <w:rPr>
          <w:rFonts w:ascii="Arial" w:hAnsi="Arial" w:hint="eastAsia"/>
          <w:b/>
          <w:sz w:val="18"/>
        </w:rPr>
        <w:t>での留学期間</w:t>
      </w:r>
    </w:p>
    <w:tbl>
      <w:tblPr>
        <w:tblpPr w:leftFromText="142" w:rightFromText="142" w:vertAnchor="text" w:horzAnchor="margin" w:tblpY="59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2"/>
      </w:tblGrid>
      <w:tr w:rsidR="00B23E9D" w:rsidTr="008E185B">
        <w:trPr>
          <w:cantSplit/>
          <w:trHeight w:val="1075"/>
        </w:trPr>
        <w:tc>
          <w:tcPr>
            <w:tcW w:w="9972" w:type="dxa"/>
            <w:tcBorders>
              <w:bottom w:val="single" w:sz="4" w:space="0" w:color="auto"/>
            </w:tcBorders>
            <w:vAlign w:val="center"/>
          </w:tcPr>
          <w:p w:rsidR="00B23E9D" w:rsidRPr="007B5BC4" w:rsidRDefault="00483429" w:rsidP="002C3CA4">
            <w:pPr>
              <w:pStyle w:val="a0"/>
              <w:tabs>
                <w:tab w:val="left" w:pos="3400"/>
                <w:tab w:val="left" w:pos="4200"/>
              </w:tabs>
              <w:spacing w:line="360" w:lineRule="auto"/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20661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79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695A4C" w:rsidRPr="007B5BC4">
              <w:rPr>
                <w:rFonts w:ascii="Times New Roman" w:hAnsi="Times New Roman"/>
                <w:sz w:val="20"/>
              </w:rPr>
              <w:t>20</w:t>
            </w:r>
            <w:r w:rsidR="00607958">
              <w:rPr>
                <w:rFonts w:ascii="Times New Roman" w:hAnsi="Times New Roman"/>
                <w:sz w:val="20"/>
              </w:rPr>
              <w:t>__</w:t>
            </w:r>
            <w:r w:rsidR="00B97E18">
              <w:rPr>
                <w:rFonts w:ascii="Times New Roman" w:hAnsi="Times New Roman" w:hint="eastAsia"/>
                <w:sz w:val="20"/>
              </w:rPr>
              <w:t xml:space="preserve"> Spring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 Semester</w:t>
            </w:r>
            <w:r w:rsidR="00607958">
              <w:rPr>
                <w:rFonts w:ascii="Times New Roman" w:hAnsi="Times New Roman"/>
                <w:sz w:val="20"/>
              </w:rPr>
              <w:t xml:space="preserve"> (April – </w:t>
            </w:r>
            <w:r w:rsidR="00361FCC">
              <w:rPr>
                <w:rFonts w:ascii="Times New Roman" w:hAnsi="Times New Roman"/>
                <w:sz w:val="20"/>
              </w:rPr>
              <w:t>September</w:t>
            </w:r>
            <w:r w:rsidR="00607958">
              <w:rPr>
                <w:rFonts w:ascii="Times New Roman" w:hAnsi="Times New Roman"/>
                <w:sz w:val="20"/>
              </w:rPr>
              <w:t>)</w:t>
            </w:r>
            <w:r w:rsidR="0049697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2F3A31" w:rsidRPr="002F3A31" w:rsidRDefault="00483429" w:rsidP="002C3CA4">
            <w:pPr>
              <w:pStyle w:val="a0"/>
              <w:tabs>
                <w:tab w:val="left" w:pos="3300"/>
                <w:tab w:val="left" w:pos="3890"/>
              </w:tabs>
              <w:spacing w:line="360" w:lineRule="auto"/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03094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695A4C" w:rsidRPr="007B5BC4">
              <w:rPr>
                <w:rFonts w:ascii="Times New Roman" w:hAnsi="Times New Roman"/>
                <w:sz w:val="20"/>
              </w:rPr>
              <w:t>20</w:t>
            </w:r>
            <w:r w:rsidR="00607958">
              <w:rPr>
                <w:rFonts w:ascii="Times New Roman" w:hAnsi="Times New Roman"/>
                <w:sz w:val="20"/>
              </w:rPr>
              <w:t xml:space="preserve">__ </w:t>
            </w:r>
            <w:r w:rsidR="00B97E18">
              <w:rPr>
                <w:rFonts w:ascii="Times New Roman" w:hAnsi="Times New Roman"/>
                <w:sz w:val="20"/>
              </w:rPr>
              <w:t>Fall</w:t>
            </w:r>
            <w:r w:rsidR="005E2D32">
              <w:rPr>
                <w:rFonts w:ascii="Times New Roman" w:hAnsi="Times New Roman" w:hint="eastAsia"/>
                <w:sz w:val="20"/>
              </w:rPr>
              <w:t xml:space="preserve"> Semester </w:t>
            </w:r>
            <w:r w:rsidR="00B23E9D" w:rsidRPr="007B5BC4">
              <w:rPr>
                <w:rFonts w:ascii="Times New Roman" w:hAnsi="Times New Roman"/>
                <w:sz w:val="20"/>
              </w:rPr>
              <w:t xml:space="preserve"> (</w:t>
            </w:r>
            <w:r w:rsidR="00607958">
              <w:rPr>
                <w:rFonts w:ascii="Times New Roman" w:hAnsi="Times New Roman"/>
                <w:sz w:val="20"/>
              </w:rPr>
              <w:t xml:space="preserve">September – </w:t>
            </w:r>
            <w:r w:rsidR="00361FCC">
              <w:rPr>
                <w:rFonts w:ascii="Times New Roman" w:hAnsi="Times New Roman"/>
                <w:sz w:val="20"/>
              </w:rPr>
              <w:t>March</w:t>
            </w:r>
            <w:bookmarkStart w:id="0" w:name="_GoBack"/>
            <w:bookmarkEnd w:id="0"/>
            <w:r w:rsidR="00B23E9D" w:rsidRPr="007B5BC4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062C86" w:rsidRDefault="00062C86" w:rsidP="00637262">
      <w:pPr>
        <w:rPr>
          <w:rFonts w:ascii="Arial" w:hAnsi="Arial"/>
          <w:b/>
          <w:sz w:val="18"/>
        </w:rPr>
      </w:pPr>
    </w:p>
    <w:p w:rsidR="00581F51" w:rsidRPr="00581F51" w:rsidRDefault="00E10EE6" w:rsidP="00581F51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Program at </w:t>
      </w:r>
      <w:r w:rsidRPr="00490D8E">
        <w:rPr>
          <w:rFonts w:ascii="Arial" w:hAnsi="Arial" w:hint="eastAsia"/>
          <w:b/>
          <w:sz w:val="18"/>
        </w:rPr>
        <w:t>Keio</w:t>
      </w:r>
      <w:r>
        <w:rPr>
          <w:rFonts w:ascii="Arial" w:hAnsi="Arial" w:hint="eastAsia"/>
          <w:b/>
          <w:sz w:val="18"/>
        </w:rPr>
        <w:t xml:space="preserve">　希望する</w:t>
      </w:r>
      <w:r w:rsidR="002F3A31">
        <w:rPr>
          <w:rFonts w:ascii="Arial" w:hAnsi="Arial" w:hint="eastAsia"/>
          <w:b/>
          <w:sz w:val="18"/>
        </w:rPr>
        <w:t>プログラム</w:t>
      </w:r>
      <w:r w:rsidR="007B4E04">
        <w:rPr>
          <w:rFonts w:ascii="Arial" w:hAnsi="Arial" w:hint="eastAsia"/>
          <w:b/>
          <w:sz w:val="18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2F3A31" w:rsidTr="00C12C81">
        <w:trPr>
          <w:trHeight w:val="1704"/>
        </w:trPr>
        <w:tc>
          <w:tcPr>
            <w:tcW w:w="9908" w:type="dxa"/>
            <w:shd w:val="clear" w:color="auto" w:fill="auto"/>
          </w:tcPr>
          <w:p w:rsidR="002F3A31" w:rsidRPr="00C12C81" w:rsidRDefault="002F3A31" w:rsidP="00581F51">
            <w:pPr>
              <w:rPr>
                <w:b/>
                <w:sz w:val="18"/>
                <w:szCs w:val="18"/>
              </w:rPr>
            </w:pPr>
          </w:p>
          <w:p w:rsidR="002F3A31" w:rsidRPr="00C12C81" w:rsidRDefault="002F3A31" w:rsidP="00581F51">
            <w:pPr>
              <w:rPr>
                <w:b/>
                <w:sz w:val="18"/>
                <w:szCs w:val="18"/>
              </w:rPr>
            </w:pPr>
            <w:r w:rsidRPr="00C12C81">
              <w:rPr>
                <w:rFonts w:hint="eastAsia"/>
                <w:b/>
                <w:sz w:val="18"/>
                <w:szCs w:val="18"/>
              </w:rPr>
              <w:t xml:space="preserve">Graduate Student   </w:t>
            </w:r>
            <w:r w:rsidRPr="00C12C81">
              <w:rPr>
                <w:rFonts w:hint="eastAsia"/>
                <w:b/>
                <w:sz w:val="18"/>
                <w:szCs w:val="18"/>
              </w:rPr>
              <w:t>大学院生</w:t>
            </w:r>
          </w:p>
          <w:p w:rsidR="002F3A31" w:rsidRPr="00C12C81" w:rsidRDefault="00483429" w:rsidP="002F3A31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5381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F3A31" w:rsidRPr="00C12C81">
              <w:rPr>
                <w:rFonts w:hint="eastAsia"/>
                <w:sz w:val="18"/>
              </w:rPr>
              <w:t xml:space="preserve">  Law School</w:t>
            </w:r>
            <w:r w:rsidR="002F3A31" w:rsidRPr="00C12C81">
              <w:rPr>
                <w:rFonts w:hint="eastAsia"/>
                <w:sz w:val="18"/>
              </w:rPr>
              <w:t xml:space="preserve">　法科大学院</w:t>
            </w:r>
          </w:p>
          <w:p w:rsidR="002F3A31" w:rsidRPr="00C12C81" w:rsidRDefault="002F3A31" w:rsidP="00526C35">
            <w:pPr>
              <w:rPr>
                <w:sz w:val="16"/>
                <w:szCs w:val="16"/>
              </w:rPr>
            </w:pPr>
          </w:p>
          <w:p w:rsidR="002F3A31" w:rsidRPr="00C12C81" w:rsidRDefault="002F3A31" w:rsidP="002F3A31">
            <w:pPr>
              <w:rPr>
                <w:sz w:val="16"/>
                <w:szCs w:val="16"/>
              </w:rPr>
            </w:pPr>
            <w:r w:rsidRPr="00C12C81">
              <w:rPr>
                <w:rFonts w:hint="eastAsia"/>
                <w:sz w:val="16"/>
                <w:szCs w:val="16"/>
              </w:rPr>
              <w:t>※</w:t>
            </w:r>
            <w:r w:rsidRPr="00C12C81">
              <w:rPr>
                <w:rFonts w:hint="eastAsia"/>
                <w:sz w:val="16"/>
                <w:szCs w:val="16"/>
              </w:rPr>
              <w:t xml:space="preserve">Do you wish to take any </w:t>
            </w:r>
            <w:r w:rsidR="00B97E18" w:rsidRPr="00B97E18">
              <w:rPr>
                <w:color w:val="000000"/>
                <w:sz w:val="16"/>
              </w:rPr>
              <w:t>Japanese language courses offered by the Center for Japanese Studies (Keio Japanese Courses or JLP Advanced Level) ?</w:t>
            </w:r>
            <w:r w:rsidRPr="00B97E18">
              <w:rPr>
                <w:rFonts w:hint="eastAsia"/>
                <w:sz w:val="12"/>
                <w:szCs w:val="16"/>
              </w:rPr>
              <w:t xml:space="preserve"> </w:t>
            </w:r>
            <w:r w:rsidRPr="00C12C81">
              <w:rPr>
                <w:rFonts w:hint="eastAsia"/>
                <w:sz w:val="16"/>
                <w:szCs w:val="16"/>
              </w:rPr>
              <w:t xml:space="preserve"> </w:t>
            </w:r>
            <w:r w:rsidRPr="00C12C81">
              <w:rPr>
                <w:rFonts w:hint="eastAsia"/>
                <w:sz w:val="16"/>
                <w:szCs w:val="16"/>
              </w:rPr>
              <w:t xml:space="preserve">　　</w:t>
            </w:r>
            <w:r w:rsidR="00325E3D" w:rsidRPr="00325E3D">
              <w:rPr>
                <w:rFonts w:hint="eastAsia"/>
                <w:color w:val="000000"/>
                <w:sz w:val="16"/>
              </w:rPr>
              <w:t>日本語・日本文化教育センターが提供する日本語の学習（</w:t>
            </w:r>
            <w:r w:rsidR="00325E3D" w:rsidRPr="00325E3D">
              <w:rPr>
                <w:color w:val="000000"/>
                <w:sz w:val="16"/>
              </w:rPr>
              <w:t>Keio Japanese Courses</w:t>
            </w:r>
            <w:r w:rsidR="00325E3D" w:rsidRPr="00325E3D">
              <w:rPr>
                <w:rFonts w:hint="eastAsia"/>
                <w:color w:val="000000"/>
                <w:sz w:val="16"/>
              </w:rPr>
              <w:t>または</w:t>
            </w:r>
            <w:r w:rsidR="00325E3D" w:rsidRPr="00325E3D">
              <w:rPr>
                <w:color w:val="000000"/>
                <w:sz w:val="16"/>
              </w:rPr>
              <w:t>JLP</w:t>
            </w:r>
            <w:r w:rsidR="00325E3D" w:rsidRPr="00325E3D">
              <w:rPr>
                <w:rFonts w:hint="eastAsia"/>
                <w:color w:val="000000"/>
                <w:sz w:val="16"/>
              </w:rPr>
              <w:t>上級レベル）を希望しますか？</w:t>
            </w:r>
          </w:p>
          <w:p w:rsidR="002F3A31" w:rsidRPr="00C12C81" w:rsidRDefault="00483429" w:rsidP="00C12C81">
            <w:pPr>
              <w:ind w:firstLineChars="50" w:firstLine="100"/>
              <w:rPr>
                <w:sz w:val="18"/>
              </w:rPr>
            </w:pPr>
            <w:sdt>
              <w:sdtPr>
                <w:rPr>
                  <w:rFonts w:hint="eastAsia"/>
                </w:rPr>
                <w:id w:val="-153218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31" w:rsidRPr="00062C86">
              <w:rPr>
                <w:rFonts w:hint="eastAsia"/>
              </w:rPr>
              <w:t>Yes</w:t>
            </w:r>
            <w:r w:rsidR="002F3A31" w:rsidRPr="00C12C81">
              <w:rPr>
                <w:rFonts w:hint="eastAsia"/>
                <w:sz w:val="14"/>
                <w:szCs w:val="14"/>
              </w:rPr>
              <w:t>はい</w:t>
            </w:r>
            <w:r w:rsidR="002F3A31" w:rsidRPr="00062C86">
              <w:rPr>
                <w:rFonts w:hint="eastAsia"/>
              </w:rPr>
              <w:t xml:space="preserve">　</w:t>
            </w:r>
            <w:r w:rsidR="002F3A3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5685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31" w:rsidRPr="00062C86">
              <w:rPr>
                <w:rFonts w:hint="eastAsia"/>
              </w:rPr>
              <w:t>No</w:t>
            </w:r>
            <w:r w:rsidR="002F3A31" w:rsidRPr="00C12C81">
              <w:rPr>
                <w:rFonts w:hint="eastAsia"/>
                <w:sz w:val="14"/>
                <w:szCs w:val="14"/>
              </w:rPr>
              <w:t>いいえ</w:t>
            </w:r>
          </w:p>
        </w:tc>
      </w:tr>
    </w:tbl>
    <w:p w:rsidR="000E7C18" w:rsidRPr="002529E5" w:rsidRDefault="00E57B19" w:rsidP="008B1A72">
      <w:r w:rsidRPr="008B1A72">
        <w:rPr>
          <w:rFonts w:hint="eastAsia"/>
        </w:rPr>
        <w:t xml:space="preserve"> </w:t>
      </w:r>
      <w:r w:rsidR="0027683C">
        <w:rPr>
          <w:sz w:val="18"/>
          <w:szCs w:val="18"/>
        </w:rPr>
        <w:t>*Description of each program is available on our website (</w:t>
      </w:r>
      <w:r w:rsidR="0027683C" w:rsidRPr="008B1A72">
        <w:rPr>
          <w:sz w:val="18"/>
          <w:szCs w:val="18"/>
        </w:rPr>
        <w:t>http://www.ic.keio.ac.jp/en/study/exchange/course</w:t>
      </w:r>
      <w:r w:rsidR="00062C86">
        <w:rPr>
          <w:rFonts w:hint="eastAsia"/>
          <w:sz w:val="18"/>
          <w:szCs w:val="18"/>
        </w:rPr>
        <w:t>s</w:t>
      </w:r>
      <w:r w:rsidR="0027683C" w:rsidRPr="008B1A72">
        <w:rPr>
          <w:sz w:val="18"/>
          <w:szCs w:val="18"/>
        </w:rPr>
        <w:t>.html</w:t>
      </w:r>
      <w:r w:rsidR="0027683C">
        <w:rPr>
          <w:sz w:val="18"/>
          <w:szCs w:val="18"/>
        </w:rPr>
        <w:t>)</w:t>
      </w:r>
      <w:r w:rsidRPr="008B1A72">
        <w:rPr>
          <w:rFonts w:hint="eastAsia"/>
        </w:rPr>
        <w:t xml:space="preserve">                                                                </w:t>
      </w:r>
    </w:p>
    <w:p w:rsidR="006B18BB" w:rsidRPr="00902C61" w:rsidRDefault="00C51093" w:rsidP="00C51093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lastRenderedPageBreak/>
        <w:t xml:space="preserve"> </w:t>
      </w:r>
      <w:r w:rsidR="006B18BB" w:rsidRPr="00902C61">
        <w:rPr>
          <w:rFonts w:ascii="Arial" w:hAnsi="Arial" w:hint="eastAsia"/>
          <w:b/>
          <w:sz w:val="18"/>
        </w:rPr>
        <w:t>Present Contact</w:t>
      </w:r>
      <w:r w:rsidR="00902C61">
        <w:rPr>
          <w:rFonts w:ascii="Arial" w:hAnsi="Arial" w:hint="eastAsia"/>
          <w:b/>
          <w:sz w:val="18"/>
        </w:rPr>
        <w:t xml:space="preserve">　</w:t>
      </w:r>
      <w:r w:rsidR="00305797">
        <w:rPr>
          <w:rFonts w:ascii="Arial" w:hAnsi="Arial" w:hint="eastAsia"/>
          <w:b/>
          <w:sz w:val="18"/>
        </w:rPr>
        <w:t>現在の</w:t>
      </w:r>
      <w:r w:rsidR="006B18BB" w:rsidRPr="00902C61">
        <w:rPr>
          <w:rFonts w:ascii="Arial" w:hAnsi="Arial" w:hint="eastAsia"/>
          <w:b/>
          <w:sz w:val="18"/>
        </w:rPr>
        <w:t>連絡先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6B18BB" w:rsidRDefault="006B18BB">
            <w:pPr>
              <w:rPr>
                <w:sz w:val="18"/>
              </w:rPr>
            </w:pPr>
          </w:p>
        </w:tc>
      </w:tr>
      <w:tr w:rsidR="006B18BB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B18BB" w:rsidRDefault="007869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proofErr w:type="spellEnd"/>
            <w:r w:rsidR="00B928CE">
              <w:rPr>
                <w:rFonts w:hint="eastAsia"/>
                <w:sz w:val="18"/>
              </w:rPr>
              <w:t>/mm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Pr="00F9188D" w:rsidRDefault="00452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From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="00F9188D" w:rsidRPr="00452093">
              <w:rPr>
                <w:rFonts w:ascii="Arial" w:hAnsi="Arial" w:cs="Arial"/>
                <w:color w:val="C0C0C0"/>
              </w:rPr>
              <w:t>××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/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>mm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="00F9188D">
              <w:rPr>
                <w:rFonts w:ascii="Arial" w:hAnsi="Arial" w:cs="Arial" w:hint="eastAsia"/>
                <w:color w:val="333333"/>
                <w:sz w:val="22"/>
                <w:szCs w:val="22"/>
              </w:rPr>
              <w:t>to</w:t>
            </w:r>
            <w:r w:rsidR="00F9188D"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="00F9188D" w:rsidRPr="00452093">
              <w:rPr>
                <w:rFonts w:ascii="Arial" w:hAnsi="Arial" w:cs="Arial"/>
                <w:color w:val="C0C0C0"/>
              </w:rPr>
              <w:t>××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/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mm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</w:p>
        </w:tc>
      </w:tr>
    </w:tbl>
    <w:p w:rsidR="00190A2A" w:rsidRPr="00190A2A" w:rsidRDefault="00190A2A" w:rsidP="00190A2A">
      <w:pPr>
        <w:keepNext/>
        <w:rPr>
          <w:rFonts w:ascii="Arial" w:hAnsi="Arial"/>
          <w:sz w:val="18"/>
        </w:rPr>
      </w:pPr>
    </w:p>
    <w:p w:rsidR="006B18BB" w:rsidRDefault="006B18BB" w:rsidP="00D14EF8">
      <w:pPr>
        <w:keepNext/>
        <w:numPr>
          <w:ilvl w:val="0"/>
          <w:numId w:val="2"/>
        </w:numPr>
        <w:tabs>
          <w:tab w:val="clear" w:pos="720"/>
          <w:tab w:val="num" w:pos="392"/>
        </w:tabs>
        <w:ind w:left="437" w:hanging="437"/>
        <w:rPr>
          <w:rFonts w:ascii="Arial" w:hAnsi="Arial"/>
          <w:sz w:val="18"/>
        </w:rPr>
      </w:pPr>
      <w:r w:rsidRPr="00490D8E">
        <w:rPr>
          <w:rFonts w:ascii="Arial" w:hAnsi="Arial" w:hint="eastAsia"/>
          <w:b/>
          <w:sz w:val="18"/>
        </w:rPr>
        <w:t>Permanent Contact</w:t>
      </w:r>
      <w:r w:rsidR="00490D8E">
        <w:rPr>
          <w:rFonts w:ascii="Arial" w:hAnsi="Arial" w:hint="eastAsia"/>
          <w:b/>
          <w:sz w:val="18"/>
        </w:rPr>
        <w:t xml:space="preserve">　</w:t>
      </w:r>
      <w:r w:rsidR="002D4F08">
        <w:rPr>
          <w:rFonts w:ascii="Arial" w:hAnsi="Arial" w:hint="eastAsia"/>
          <w:b/>
          <w:sz w:val="18"/>
        </w:rPr>
        <w:t xml:space="preserve">　定住所</w:t>
      </w:r>
      <w:r w:rsidR="007869B4">
        <w:rPr>
          <w:rFonts w:ascii="Arial" w:hAnsi="Arial" w:hint="eastAsia"/>
          <w:b/>
          <w:sz w:val="18"/>
        </w:rPr>
        <w:tab/>
      </w:r>
      <w:sdt>
        <w:sdtPr>
          <w:rPr>
            <w:rFonts w:ascii="Arial" w:hAnsi="Arial" w:hint="eastAsia"/>
            <w:b/>
            <w:sz w:val="18"/>
          </w:rPr>
          <w:id w:val="-940758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b/>
              <w:sz w:val="18"/>
            </w:rPr>
            <w:t>☐</w:t>
          </w:r>
        </w:sdtContent>
      </w:sdt>
      <w:r>
        <w:rPr>
          <w:rFonts w:hint="eastAsia"/>
          <w:sz w:val="18"/>
        </w:rPr>
        <w:t>Same as</w:t>
      </w:r>
      <w:r w:rsidR="00190A2A">
        <w:rPr>
          <w:rFonts w:hint="eastAsia"/>
          <w:sz w:val="18"/>
        </w:rPr>
        <w:t xml:space="preserve"> </w:t>
      </w:r>
      <w:r w:rsidR="00E67C64">
        <w:rPr>
          <w:rFonts w:hint="eastAsia"/>
          <w:sz w:val="18"/>
        </w:rPr>
        <w:t>above</w:t>
      </w:r>
      <w:r w:rsidR="00E55897">
        <w:rPr>
          <w:rFonts w:hint="eastAsia"/>
          <w:sz w:val="18"/>
        </w:rPr>
        <w:t xml:space="preserve">　</w:t>
      </w:r>
      <w:r w:rsidR="00E67C64">
        <w:rPr>
          <w:rFonts w:hint="eastAsia"/>
          <w:sz w:val="18"/>
        </w:rPr>
        <w:t>上記</w:t>
      </w:r>
      <w:r w:rsidR="00DB686E">
        <w:rPr>
          <w:rFonts w:hint="eastAsia"/>
          <w:sz w:val="18"/>
        </w:rPr>
        <w:t>と同じ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 Address</w:t>
            </w:r>
          </w:p>
          <w:p w:rsidR="006B18BB" w:rsidRDefault="002A6C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定住所</w:t>
            </w:r>
          </w:p>
          <w:p w:rsidR="006B18BB" w:rsidRDefault="006B18BB">
            <w:pPr>
              <w:rPr>
                <w:sz w:val="18"/>
              </w:rPr>
            </w:pPr>
          </w:p>
        </w:tc>
      </w:tr>
      <w:tr w:rsidR="006B18BB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B18BB" w:rsidRDefault="00E81E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="006B18BB">
              <w:rPr>
                <w:rFonts w:hint="eastAsia"/>
                <w:sz w:val="18"/>
              </w:rPr>
              <w:t>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:rsidR="006B18BB" w:rsidRPr="00B928CE" w:rsidRDefault="00B928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043FEB">
            <w:pPr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From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Pr="00452093">
              <w:rPr>
                <w:rFonts w:ascii="Arial" w:hAnsi="Arial" w:cs="Arial"/>
                <w:color w:val="C0C0C0"/>
              </w:rPr>
              <w:t>××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 xml:space="preserve">/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>mm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2"/>
                <w:szCs w:val="22"/>
              </w:rPr>
              <w:t>to</w:t>
            </w:r>
            <w:r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Pr="00452093">
              <w:rPr>
                <w:rFonts w:ascii="Arial" w:hAnsi="Arial" w:cs="Arial"/>
                <w:color w:val="C0C0C0"/>
              </w:rPr>
              <w:t>××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 xml:space="preserve">/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>mm</w:t>
            </w:r>
          </w:p>
        </w:tc>
      </w:tr>
    </w:tbl>
    <w:p w:rsidR="00547D5C" w:rsidRDefault="00547D5C" w:rsidP="00547D5C">
      <w:pPr>
        <w:rPr>
          <w:rFonts w:ascii="Arial" w:hAnsi="Arial"/>
          <w:b/>
          <w:sz w:val="18"/>
        </w:rPr>
      </w:pPr>
    </w:p>
    <w:p w:rsidR="00545AA9" w:rsidRDefault="00545AA9" w:rsidP="00547D5C">
      <w:pPr>
        <w:rPr>
          <w:rFonts w:ascii="Arial" w:hAnsi="Arial"/>
          <w:b/>
          <w:sz w:val="18"/>
        </w:rPr>
      </w:pPr>
    </w:p>
    <w:p w:rsidR="00305797" w:rsidRDefault="00305797" w:rsidP="00305797">
      <w:pPr>
        <w:numPr>
          <w:ilvl w:val="0"/>
          <w:numId w:val="2"/>
        </w:numPr>
        <w:tabs>
          <w:tab w:val="left" w:pos="420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Emergency Contact</w:t>
      </w:r>
      <w:r>
        <w:rPr>
          <w:rFonts w:ascii="Arial" w:hAnsi="Arial" w:hint="eastAsia"/>
          <w:b/>
          <w:sz w:val="18"/>
        </w:rPr>
        <w:tab/>
        <w:t xml:space="preserve">   </w:t>
      </w:r>
      <w:r w:rsidRPr="005345D2">
        <w:rPr>
          <w:rFonts w:ascii="Arial" w:hAnsi="Arial" w:hint="eastAsia"/>
          <w:b/>
          <w:sz w:val="18"/>
        </w:rPr>
        <w:t>緊急連絡先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57"/>
        <w:gridCol w:w="3343"/>
      </w:tblGrid>
      <w:tr w:rsidR="00305797" w:rsidTr="00ED3889">
        <w:trPr>
          <w:cantSplit/>
          <w:trHeight w:val="459"/>
        </w:trPr>
        <w:tc>
          <w:tcPr>
            <w:tcW w:w="6556" w:type="dxa"/>
            <w:gridSpan w:val="2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Full Name</w:t>
            </w:r>
            <w:r>
              <w:rPr>
                <w:rFonts w:hint="eastAsia"/>
                <w:sz w:val="18"/>
              </w:rPr>
              <w:t xml:space="preserve">　氏名</w:t>
            </w:r>
          </w:p>
          <w:p w:rsidR="00305797" w:rsidRDefault="00305797" w:rsidP="00305797">
            <w:pPr>
              <w:rPr>
                <w:sz w:val="18"/>
              </w:rPr>
            </w:pPr>
          </w:p>
        </w:tc>
        <w:tc>
          <w:tcPr>
            <w:tcW w:w="3343" w:type="dxa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Relationship</w:t>
            </w:r>
            <w:r>
              <w:rPr>
                <w:rFonts w:hint="eastAsia"/>
                <w:sz w:val="18"/>
              </w:rPr>
              <w:t xml:space="preserve">　本人との関係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  <w:tr w:rsidR="00305797" w:rsidTr="00ED3889">
        <w:trPr>
          <w:cantSplit/>
          <w:trHeight w:val="493"/>
        </w:trPr>
        <w:tc>
          <w:tcPr>
            <w:tcW w:w="9899" w:type="dxa"/>
            <w:gridSpan w:val="3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 xml:space="preserve">　住所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  <w:tr w:rsidR="00305797" w:rsidTr="00ED3889">
        <w:trPr>
          <w:cantSplit/>
          <w:trHeight w:val="698"/>
        </w:trPr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305797" w:rsidRDefault="00305797" w:rsidP="00305797">
            <w:pPr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</w:tbl>
    <w:p w:rsidR="00305797" w:rsidRDefault="00305797" w:rsidP="00547D5C">
      <w:pPr>
        <w:rPr>
          <w:rFonts w:ascii="Arial" w:hAnsi="Arial"/>
          <w:b/>
          <w:sz w:val="18"/>
        </w:rPr>
      </w:pPr>
    </w:p>
    <w:p w:rsidR="00305797" w:rsidRDefault="00305797" w:rsidP="00547D5C">
      <w:pPr>
        <w:rPr>
          <w:rFonts w:ascii="Arial" w:hAnsi="Arial"/>
          <w:b/>
          <w:sz w:val="18"/>
        </w:rPr>
      </w:pPr>
    </w:p>
    <w:p w:rsidR="006B18BB" w:rsidRPr="00517504" w:rsidRDefault="006B18BB" w:rsidP="00B928CE">
      <w:pPr>
        <w:numPr>
          <w:ilvl w:val="0"/>
          <w:numId w:val="2"/>
        </w:numPr>
        <w:tabs>
          <w:tab w:val="left" w:pos="400"/>
        </w:tabs>
        <w:rPr>
          <w:rFonts w:ascii="Arial" w:hAnsi="Arial"/>
          <w:b/>
          <w:sz w:val="18"/>
        </w:rPr>
      </w:pPr>
      <w:r w:rsidRPr="00517504">
        <w:rPr>
          <w:rFonts w:ascii="Arial" w:hAnsi="Arial" w:hint="eastAsia"/>
          <w:b/>
          <w:sz w:val="18"/>
        </w:rPr>
        <w:t xml:space="preserve">Education  (from primary education </w:t>
      </w:r>
      <w:r w:rsidRPr="00517504">
        <w:rPr>
          <w:rFonts w:ascii="Arial" w:hAnsi="Arial"/>
          <w:b/>
          <w:sz w:val="18"/>
        </w:rPr>
        <w:t>to</w:t>
      </w:r>
      <w:r w:rsidRPr="00517504">
        <w:rPr>
          <w:rFonts w:ascii="Arial" w:hAnsi="Arial" w:hint="eastAsia"/>
          <w:b/>
          <w:sz w:val="18"/>
        </w:rPr>
        <w:t xml:space="preserve"> present) </w:t>
      </w:r>
      <w:r w:rsidR="00517504">
        <w:rPr>
          <w:rFonts w:ascii="Arial" w:hAnsi="Arial" w:hint="eastAsia"/>
          <w:b/>
          <w:sz w:val="18"/>
        </w:rPr>
        <w:t xml:space="preserve">　</w:t>
      </w:r>
      <w:r w:rsidRPr="00517504">
        <w:rPr>
          <w:rFonts w:ascii="Arial" w:hAnsi="Arial" w:hint="eastAsia"/>
          <w:b/>
          <w:sz w:val="18"/>
        </w:rPr>
        <w:t>学歴（初等教育～</w:t>
      </w:r>
      <w:r w:rsidR="00E55897">
        <w:rPr>
          <w:rFonts w:ascii="Arial" w:hAnsi="Arial" w:hint="eastAsia"/>
          <w:b/>
          <w:sz w:val="18"/>
        </w:rPr>
        <w:t>現在</w:t>
      </w:r>
      <w:r w:rsidRPr="00517504">
        <w:rPr>
          <w:rFonts w:ascii="Arial" w:hAnsi="Arial" w:hint="eastAsia"/>
          <w:b/>
          <w:sz w:val="18"/>
        </w:rPr>
        <w:t>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78"/>
        <w:gridCol w:w="1229"/>
        <w:gridCol w:w="2171"/>
        <w:gridCol w:w="1400"/>
      </w:tblGrid>
      <w:tr w:rsidR="00517504" w:rsidTr="00ED3889">
        <w:trPr>
          <w:cantSplit/>
          <w:trHeight w:val="524"/>
        </w:trPr>
        <w:tc>
          <w:tcPr>
            <w:tcW w:w="3921" w:type="dxa"/>
            <w:vAlign w:val="center"/>
          </w:tcPr>
          <w:p w:rsidR="00517504" w:rsidRDefault="00517504" w:rsidP="00E70DBD">
            <w:pPr>
              <w:ind w:leftChars="49" w:left="98" w:firstLineChars="1" w:firstLine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Institution (major) </w:t>
            </w:r>
            <w:r w:rsidR="003603E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学校名（専攻）</w:t>
            </w:r>
          </w:p>
        </w:tc>
        <w:tc>
          <w:tcPr>
            <w:tcW w:w="1178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29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Degree</w:t>
            </w:r>
          </w:p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取得学位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C0458F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)</w:t>
            </w:r>
          </w:p>
          <w:p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Years attended</w:t>
            </w:r>
          </w:p>
          <w:p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</w:t>
            </w:r>
          </w:p>
        </w:tc>
      </w:tr>
      <w:tr w:rsidR="00517504" w:rsidTr="00ED3889">
        <w:trPr>
          <w:cantSplit/>
          <w:trHeight w:hRule="exact" w:val="604"/>
        </w:trPr>
        <w:tc>
          <w:tcPr>
            <w:tcW w:w="3921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17504" w:rsidRDefault="00847E4A" w:rsidP="00847E4A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</w:t>
            </w:r>
            <w:r w:rsidR="009313C3">
              <w:rPr>
                <w:rFonts w:hint="eastAsia"/>
                <w:sz w:val="18"/>
              </w:rPr>
              <w:t xml:space="preserve"> </w:t>
            </w:r>
            <w:r w:rsidR="009313C3"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9313C3"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>m</w:t>
            </w:r>
            <w:r w:rsidR="009313C3"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55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8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5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46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gridBefore w:val="3"/>
          <w:wBefore w:w="6328" w:type="dxa"/>
          <w:trHeight w:val="618"/>
        </w:trPr>
        <w:tc>
          <w:tcPr>
            <w:tcW w:w="2171" w:type="dxa"/>
            <w:vAlign w:val="center"/>
          </w:tcPr>
          <w:p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 years of education</w:t>
            </w:r>
          </w:p>
          <w:p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就学年数の合計</w:t>
            </w:r>
          </w:p>
        </w:tc>
        <w:tc>
          <w:tcPr>
            <w:tcW w:w="1400" w:type="dxa"/>
            <w:vAlign w:val="center"/>
          </w:tcPr>
          <w:p w:rsidR="005007DF" w:rsidRDefault="005007DF" w:rsidP="00A16FC1">
            <w:pPr>
              <w:jc w:val="center"/>
              <w:rPr>
                <w:sz w:val="18"/>
              </w:rPr>
            </w:pPr>
          </w:p>
        </w:tc>
      </w:tr>
    </w:tbl>
    <w:p w:rsidR="00545AA9" w:rsidRDefault="00545AA9" w:rsidP="006E73E2">
      <w:pPr>
        <w:rPr>
          <w:sz w:val="18"/>
        </w:rPr>
      </w:pPr>
    </w:p>
    <w:p w:rsidR="006B18BB" w:rsidRDefault="00A16FC1" w:rsidP="00B928CE">
      <w:pPr>
        <w:numPr>
          <w:ilvl w:val="0"/>
          <w:numId w:val="2"/>
        </w:numPr>
        <w:tabs>
          <w:tab w:val="left" w:pos="406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Employment </w:t>
      </w:r>
      <w:r w:rsidR="008F7469">
        <w:rPr>
          <w:rFonts w:ascii="Arial" w:hAnsi="Arial" w:hint="eastAsia"/>
          <w:b/>
          <w:sz w:val="18"/>
        </w:rPr>
        <w:t xml:space="preserve">　</w:t>
      </w:r>
      <w:r>
        <w:rPr>
          <w:rFonts w:ascii="Arial" w:hAnsi="Arial" w:hint="eastAsia"/>
          <w:b/>
          <w:sz w:val="18"/>
        </w:rPr>
        <w:t>(</w:t>
      </w:r>
      <w:r w:rsidR="006B18BB" w:rsidRPr="00707ADD">
        <w:rPr>
          <w:rFonts w:ascii="Arial" w:hAnsi="Arial" w:hint="eastAsia"/>
          <w:b/>
          <w:sz w:val="18"/>
        </w:rPr>
        <w:t xml:space="preserve">latest </w:t>
      </w:r>
      <w:r>
        <w:rPr>
          <w:rFonts w:ascii="Arial" w:hAnsi="Arial" w:hint="eastAsia"/>
          <w:b/>
          <w:sz w:val="18"/>
        </w:rPr>
        <w:t>on top line</w:t>
      </w:r>
      <w:r w:rsidR="006B18BB" w:rsidRPr="00707ADD">
        <w:rPr>
          <w:rFonts w:ascii="Arial" w:hAnsi="Arial" w:hint="eastAsia"/>
          <w:b/>
          <w:sz w:val="18"/>
        </w:rPr>
        <w:t xml:space="preserve">) </w:t>
      </w:r>
      <w:r w:rsidR="00707ADD">
        <w:rPr>
          <w:rFonts w:ascii="Arial" w:hAnsi="Arial" w:hint="eastAsia"/>
          <w:b/>
          <w:sz w:val="18"/>
        </w:rPr>
        <w:t xml:space="preserve">　</w:t>
      </w:r>
      <w:r w:rsidR="00892F49">
        <w:rPr>
          <w:rFonts w:ascii="Arial" w:hAnsi="Arial" w:hint="eastAsia"/>
          <w:b/>
          <w:sz w:val="18"/>
        </w:rPr>
        <w:t>職歴（近年のものか</w:t>
      </w:r>
      <w:r w:rsidR="003B74F8">
        <w:rPr>
          <w:rFonts w:ascii="Arial" w:hAnsi="Arial" w:hint="eastAsia"/>
          <w:b/>
          <w:sz w:val="18"/>
        </w:rPr>
        <w:t>ら）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34"/>
        <w:gridCol w:w="2044"/>
        <w:gridCol w:w="2800"/>
      </w:tblGrid>
      <w:tr w:rsidR="00217B8E" w:rsidTr="00ED3889">
        <w:trPr>
          <w:cantSplit/>
          <w:trHeight w:val="524"/>
        </w:trPr>
        <w:tc>
          <w:tcPr>
            <w:tcW w:w="3921" w:type="dxa"/>
            <w:vAlign w:val="center"/>
          </w:tcPr>
          <w:p w:rsidR="00217B8E" w:rsidRDefault="00217B8E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Organization</w:t>
            </w:r>
            <w:r>
              <w:rPr>
                <w:rFonts w:hint="eastAsia"/>
                <w:sz w:val="18"/>
              </w:rPr>
              <w:t xml:space="preserve">　勤務先</w:t>
            </w:r>
          </w:p>
        </w:tc>
        <w:tc>
          <w:tcPr>
            <w:tcW w:w="1134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Type of Work</w:t>
            </w:r>
          </w:p>
          <w:p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</w:p>
        </w:tc>
        <w:tc>
          <w:tcPr>
            <w:tcW w:w="2800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3B74F8">
              <w:rPr>
                <w:rFonts w:hint="eastAsia"/>
                <w:sz w:val="18"/>
              </w:rPr>
              <w:t>yy</w:t>
            </w:r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/mm)</w:t>
            </w:r>
          </w:p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</w:tr>
      <w:tr w:rsidR="00217B8E" w:rsidTr="00ED3889">
        <w:trPr>
          <w:cantSplit/>
          <w:trHeight w:hRule="exact" w:val="581"/>
        </w:trPr>
        <w:tc>
          <w:tcPr>
            <w:tcW w:w="3921" w:type="dxa"/>
            <w:vAlign w:val="center"/>
          </w:tcPr>
          <w:p w:rsidR="00217B8E" w:rsidRDefault="00217B8E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17B8E" w:rsidRDefault="00217B8E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217B8E" w:rsidRDefault="00217B8E" w:rsidP="00217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3B74F8">
              <w:rPr>
                <w:rFonts w:hint="eastAsia"/>
                <w:sz w:val="18"/>
              </w:rPr>
              <w:t xml:space="preserve"> /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 mm</w:t>
            </w:r>
            <w:r w:rsidR="003B74F8">
              <w:rPr>
                <w:rFonts w:hint="eastAsia"/>
                <w:sz w:val="18"/>
              </w:rPr>
              <w:t xml:space="preserve">  </w:t>
            </w:r>
            <w:r w:rsidR="003B74F8">
              <w:rPr>
                <w:rFonts w:hint="eastAsia"/>
                <w:sz w:val="18"/>
              </w:rPr>
              <w:t>～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3B74F8">
              <w:rPr>
                <w:rFonts w:hint="eastAsia"/>
                <w:sz w:val="18"/>
              </w:rPr>
              <w:t xml:space="preserve"> / 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</w:tr>
      <w:tr w:rsidR="00CD6E89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CD6E89" w:rsidRDefault="00CD6E89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CD6E89" w:rsidRDefault="00CD6E89" w:rsidP="007E3B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</w:tr>
      <w:tr w:rsidR="00CD6E89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CD6E89" w:rsidRDefault="00CD6E89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CD6E89" w:rsidRDefault="00CD6E89" w:rsidP="00217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  <w:r>
              <w:rPr>
                <w:rFonts w:hint="eastAsia"/>
                <w:sz w:val="18"/>
              </w:rPr>
              <w:t xml:space="preserve">  </w:t>
            </w:r>
          </w:p>
        </w:tc>
      </w:tr>
    </w:tbl>
    <w:p w:rsidR="0017448E" w:rsidRDefault="0017448E" w:rsidP="00C14BE1">
      <w:pPr>
        <w:keepNext/>
        <w:rPr>
          <w:rFonts w:ascii="Arial" w:hAnsi="Arial"/>
          <w:b/>
          <w:sz w:val="18"/>
        </w:rPr>
      </w:pPr>
    </w:p>
    <w:p w:rsidR="0016382F" w:rsidRDefault="006B18BB" w:rsidP="007320CE">
      <w:pPr>
        <w:keepNext/>
        <w:numPr>
          <w:ilvl w:val="0"/>
          <w:numId w:val="2"/>
        </w:numPr>
        <w:tabs>
          <w:tab w:val="clear" w:pos="720"/>
          <w:tab w:val="num" w:pos="586"/>
        </w:tabs>
        <w:ind w:leftChars="76" w:left="600" w:hanging="448"/>
        <w:rPr>
          <w:rFonts w:ascii="Arial" w:hAnsi="Arial"/>
          <w:b/>
          <w:sz w:val="18"/>
        </w:rPr>
      </w:pPr>
      <w:r w:rsidRPr="0046498D">
        <w:rPr>
          <w:rFonts w:ascii="Arial" w:hAnsi="Arial" w:hint="eastAsia"/>
          <w:b/>
          <w:sz w:val="18"/>
        </w:rPr>
        <w:t>Read the statement below</w:t>
      </w:r>
      <w:r w:rsidR="00532449">
        <w:rPr>
          <w:rFonts w:ascii="Arial" w:hAnsi="Arial" w:hint="eastAsia"/>
          <w:b/>
          <w:sz w:val="18"/>
        </w:rPr>
        <w:t xml:space="preserve"> </w:t>
      </w:r>
      <w:r w:rsidRPr="0046498D">
        <w:rPr>
          <w:rFonts w:ascii="Arial" w:hAnsi="Arial" w:hint="eastAsia"/>
          <w:b/>
          <w:sz w:val="18"/>
        </w:rPr>
        <w:t xml:space="preserve">and sign if you agree. </w:t>
      </w:r>
      <w:r w:rsidR="001D7430">
        <w:rPr>
          <w:rFonts w:ascii="Arial" w:hAnsi="Arial" w:hint="eastAsia"/>
          <w:b/>
          <w:sz w:val="18"/>
        </w:rPr>
        <w:t xml:space="preserve">　</w:t>
      </w:r>
      <w:r w:rsidRPr="0046498D">
        <w:rPr>
          <w:rFonts w:ascii="Arial" w:hAnsi="Arial" w:hint="eastAsia"/>
          <w:b/>
          <w:sz w:val="18"/>
        </w:rPr>
        <w:t>次の文を読んで署名すること。</w:t>
      </w:r>
    </w:p>
    <w:p w:rsidR="0016382F" w:rsidRPr="0016382F" w:rsidRDefault="0016382F" w:rsidP="0016382F">
      <w:pPr>
        <w:keepNext/>
        <w:rPr>
          <w:rFonts w:ascii="Arial" w:hAnsi="Arial"/>
          <w:b/>
          <w:sz w:val="18"/>
        </w:rPr>
      </w:pPr>
    </w:p>
    <w:p w:rsidR="006B18BB" w:rsidRDefault="006B18BB" w:rsidP="00AC22E3">
      <w:pPr>
        <w:keepNext/>
        <w:jc w:val="both"/>
        <w:rPr>
          <w:sz w:val="18"/>
        </w:rPr>
      </w:pPr>
      <w:r>
        <w:rPr>
          <w:sz w:val="18"/>
        </w:rPr>
        <w:t>“</w:t>
      </w:r>
      <w:r>
        <w:rPr>
          <w:rFonts w:hint="eastAsia"/>
          <w:sz w:val="18"/>
        </w:rPr>
        <w:t xml:space="preserve">I certify that the information given in this application is complete and accurate to the best of my knowledge, and if admitted, I agree to comply with the rules and regulations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18"/>
            </w:rPr>
            <w:t>Keio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18"/>
            </w:rPr>
            <w:t>University</w:t>
          </w:r>
        </w:smartTag>
      </w:smartTag>
      <w:r>
        <w:rPr>
          <w:rFonts w:hint="eastAsia"/>
          <w:sz w:val="18"/>
        </w:rPr>
        <w:t>.</w:t>
      </w:r>
      <w:r>
        <w:rPr>
          <w:sz w:val="18"/>
        </w:rPr>
        <w:t>”</w:t>
      </w:r>
    </w:p>
    <w:p w:rsidR="006B18BB" w:rsidRDefault="006B18BB" w:rsidP="00AC22E3">
      <w:pPr>
        <w:keepNext/>
        <w:rPr>
          <w:sz w:val="18"/>
        </w:rPr>
      </w:pPr>
      <w:r>
        <w:rPr>
          <w:rFonts w:hint="eastAsia"/>
          <w:sz w:val="18"/>
        </w:rPr>
        <w:t>「私は上記の事実に相違ないことを認め、入学後は慶應義塾大学の規則に従います。」</w:t>
      </w:r>
    </w:p>
    <w:p w:rsidR="006B18BB" w:rsidRDefault="006B18BB" w:rsidP="00AC22E3">
      <w:pPr>
        <w:keepNext/>
        <w:rPr>
          <w:sz w:val="18"/>
        </w:rPr>
      </w:pPr>
    </w:p>
    <w:tbl>
      <w:tblPr>
        <w:tblW w:w="9900" w:type="dxa"/>
        <w:tblInd w:w="-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800"/>
        <w:gridCol w:w="5000"/>
      </w:tblGrid>
      <w:tr w:rsidR="00177FBF" w:rsidTr="00ED3889">
        <w:trPr>
          <w:trHeight w:hRule="exact" w:val="600"/>
        </w:trPr>
        <w:tc>
          <w:tcPr>
            <w:tcW w:w="4100" w:type="dxa"/>
            <w:vAlign w:val="bottom"/>
          </w:tcPr>
          <w:p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Date:</w:t>
            </w:r>
          </w:p>
          <w:p w:rsidR="00177FBF" w:rsidRDefault="005819B8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  <w:r w:rsidR="00151DC8">
              <w:rPr>
                <w:rFonts w:hint="eastAsia"/>
                <w:sz w:val="18"/>
              </w:rPr>
              <w:t xml:space="preserve">           </w:t>
            </w:r>
            <w:r w:rsidR="00B56AB9">
              <w:rPr>
                <w:rFonts w:hint="eastAsia"/>
                <w:sz w:val="18"/>
              </w:rPr>
              <w:t xml:space="preserve">  </w:t>
            </w:r>
            <w:r w:rsidR="00151DC8">
              <w:rPr>
                <w:rFonts w:ascii="Arial" w:hAnsi="Arial" w:cs="Arial" w:hint="eastAsia"/>
                <w:color w:val="C0C0C0"/>
                <w:sz w:val="32"/>
                <w:szCs w:val="32"/>
              </w:rPr>
              <w:t>20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>××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/ 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mm 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>/ dd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:rsidR="00177FBF" w:rsidRDefault="00177FBF" w:rsidP="00532449">
            <w:pPr>
              <w:jc w:val="both"/>
              <w:rPr>
                <w:sz w:val="18"/>
              </w:rPr>
            </w:pPr>
          </w:p>
        </w:tc>
        <w:tc>
          <w:tcPr>
            <w:tcW w:w="5000" w:type="dxa"/>
            <w:vAlign w:val="bottom"/>
          </w:tcPr>
          <w:p w:rsidR="00177FBF" w:rsidRDefault="0091115C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</w:t>
            </w:r>
            <w:r w:rsidR="00177FBF">
              <w:rPr>
                <w:rFonts w:hint="eastAsia"/>
                <w:sz w:val="18"/>
              </w:rPr>
              <w:t>Signature:</w:t>
            </w:r>
          </w:p>
          <w:p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申請者署名</w:t>
            </w:r>
          </w:p>
        </w:tc>
      </w:tr>
    </w:tbl>
    <w:p w:rsidR="00177FBF" w:rsidRDefault="00037F42" w:rsidP="00177FBF">
      <w:pPr>
        <w:jc w:val="both"/>
        <w:rPr>
          <w:sz w:val="18"/>
        </w:rPr>
      </w:pPr>
      <w:r>
        <w:rPr>
          <w:rFonts w:hint="eastAsia"/>
          <w:sz w:val="18"/>
        </w:rPr>
        <w:tab/>
        <w:t xml:space="preserve">    </w:t>
      </w:r>
      <w:r w:rsidR="00EB4E57">
        <w:rPr>
          <w:rFonts w:hint="eastAsia"/>
          <w:sz w:val="18"/>
        </w:rPr>
        <w:t xml:space="preserve">   </w:t>
      </w:r>
      <w:r w:rsidR="00177FBF"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Year)        </w:t>
      </w:r>
      <w:r w:rsidR="00177FBF">
        <w:rPr>
          <w:rFonts w:hint="eastAsia"/>
          <w:sz w:val="18"/>
        </w:rPr>
        <w:t xml:space="preserve">  (</w:t>
      </w:r>
      <w:r>
        <w:rPr>
          <w:rFonts w:hint="eastAsia"/>
          <w:sz w:val="18"/>
        </w:rPr>
        <w:t>Month</w:t>
      </w:r>
      <w:r w:rsidR="00177FBF">
        <w:rPr>
          <w:rFonts w:hint="eastAsia"/>
          <w:sz w:val="18"/>
        </w:rPr>
        <w:t>)          (</w:t>
      </w:r>
      <w:r>
        <w:rPr>
          <w:rFonts w:hint="eastAsia"/>
          <w:sz w:val="18"/>
        </w:rPr>
        <w:t>Day</w:t>
      </w:r>
      <w:r w:rsidR="00177FBF">
        <w:rPr>
          <w:rFonts w:hint="eastAsia"/>
          <w:sz w:val="18"/>
        </w:rPr>
        <w:t>)</w:t>
      </w:r>
    </w:p>
    <w:p w:rsidR="00177FBF" w:rsidRDefault="00177FBF" w:rsidP="00177FBF">
      <w:pPr>
        <w:jc w:val="both"/>
        <w:rPr>
          <w:sz w:val="18"/>
        </w:rPr>
      </w:pPr>
    </w:p>
    <w:p w:rsidR="00532449" w:rsidRDefault="00532449" w:rsidP="00177FBF">
      <w:pPr>
        <w:jc w:val="both"/>
        <w:rPr>
          <w:sz w:val="18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 w:firstRow="1" w:lastRow="1" w:firstColumn="1" w:lastColumn="1" w:noHBand="0" w:noVBand="0"/>
      </w:tblPr>
      <w:tblGrid>
        <w:gridCol w:w="9608"/>
      </w:tblGrid>
      <w:tr w:rsidR="008905F1" w:rsidRPr="00C12C81" w:rsidTr="00C12C81">
        <w:trPr>
          <w:trHeight w:val="4730"/>
        </w:trPr>
        <w:tc>
          <w:tcPr>
            <w:tcW w:w="9818" w:type="dxa"/>
            <w:shd w:val="clear" w:color="auto" w:fill="auto"/>
            <w:vAlign w:val="center"/>
          </w:tcPr>
          <w:p w:rsidR="008905F1" w:rsidRPr="00C12C81" w:rsidRDefault="008905F1" w:rsidP="00C12C81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ind w:left="462" w:hanging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ascii="Arial" w:hAnsi="Arial" w:cs="Arial" w:hint="eastAsia"/>
                <w:b/>
                <w:sz w:val="18"/>
              </w:rPr>
              <w:t>Nomination  (must</w:t>
            </w:r>
            <w:r w:rsidRPr="00C12C81">
              <w:rPr>
                <w:rFonts w:ascii="Arial" w:hAnsi="Arial" w:cs="Arial"/>
                <w:b/>
                <w:sz w:val="18"/>
              </w:rPr>
              <w:t xml:space="preserve"> be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completed </w:t>
            </w:r>
            <w:r w:rsidRPr="00C12C81">
              <w:rPr>
                <w:rFonts w:ascii="Arial" w:hAnsi="Arial" w:cs="Arial"/>
                <w:b/>
                <w:sz w:val="18"/>
              </w:rPr>
              <w:t>by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26EA" w:rsidRPr="00C12C81">
              <w:rPr>
                <w:rFonts w:ascii="Arial" w:hAnsi="Arial" w:cs="Arial" w:hint="eastAsia"/>
                <w:b/>
                <w:sz w:val="18"/>
              </w:rPr>
              <w:t xml:space="preserve">a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student </w:t>
            </w:r>
            <w:r w:rsidRPr="00C12C81">
              <w:rPr>
                <w:rFonts w:ascii="Arial" w:hAnsi="Arial" w:cs="Arial"/>
                <w:b/>
                <w:sz w:val="18"/>
              </w:rPr>
              <w:t xml:space="preserve">exchange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program </w:t>
            </w:r>
            <w:r w:rsidRPr="00C12C81">
              <w:rPr>
                <w:rFonts w:ascii="Arial" w:hAnsi="Arial" w:cs="Arial"/>
                <w:b/>
                <w:sz w:val="18"/>
              </w:rPr>
              <w:t>coordinator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 at home institution)</w:t>
            </w:r>
          </w:p>
          <w:p w:rsidR="001026EA" w:rsidRPr="00C12C81" w:rsidRDefault="008905F1" w:rsidP="00C12C81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ascii="Arial" w:hAnsi="Arial" w:cs="Arial" w:hint="eastAsia"/>
                <w:b/>
                <w:sz w:val="18"/>
              </w:rPr>
              <w:t>交換留学担当者の署名</w:t>
            </w:r>
            <w:r w:rsidR="0027683C" w:rsidRPr="00C12C81"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  <w:p w:rsidR="008905F1" w:rsidRPr="00C12C81" w:rsidRDefault="0027683C" w:rsidP="00C12C81">
            <w:pPr>
              <w:ind w:firstLine="462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6"/>
                <w:szCs w:val="16"/>
              </w:rPr>
              <w:t>※</w:t>
            </w:r>
            <w:r w:rsidRPr="00C12C81">
              <w:rPr>
                <w:rFonts w:hint="eastAsia"/>
                <w:sz w:val="16"/>
                <w:szCs w:val="16"/>
              </w:rPr>
              <w:t xml:space="preserve">If there is no </w:t>
            </w:r>
            <w:r w:rsidR="001026EA" w:rsidRPr="00C12C81">
              <w:rPr>
                <w:rFonts w:hint="eastAsia"/>
                <w:sz w:val="16"/>
                <w:szCs w:val="16"/>
              </w:rPr>
              <w:t>s</w:t>
            </w:r>
            <w:r w:rsidR="0088746B" w:rsidRPr="00C12C81">
              <w:rPr>
                <w:rFonts w:hint="eastAsia"/>
                <w:sz w:val="16"/>
                <w:szCs w:val="16"/>
              </w:rPr>
              <w:t>ignature</w:t>
            </w:r>
            <w:r w:rsidR="001026EA" w:rsidRPr="00C12C81">
              <w:rPr>
                <w:rFonts w:hint="eastAsia"/>
                <w:sz w:val="16"/>
                <w:szCs w:val="16"/>
              </w:rPr>
              <w:t xml:space="preserve"> here</w:t>
            </w:r>
            <w:r w:rsidR="0088746B" w:rsidRPr="00C12C81">
              <w:rPr>
                <w:rFonts w:hint="eastAsia"/>
                <w:sz w:val="16"/>
                <w:szCs w:val="16"/>
              </w:rPr>
              <w:t xml:space="preserve">, </w:t>
            </w:r>
            <w:r w:rsidR="00D05BA0" w:rsidRPr="00C12C81">
              <w:rPr>
                <w:rFonts w:hint="eastAsia"/>
                <w:sz w:val="16"/>
                <w:szCs w:val="16"/>
              </w:rPr>
              <w:t xml:space="preserve">this application </w:t>
            </w:r>
            <w:r w:rsidR="001026EA" w:rsidRPr="00C12C81">
              <w:rPr>
                <w:rFonts w:hint="eastAsia"/>
                <w:sz w:val="16"/>
                <w:szCs w:val="16"/>
              </w:rPr>
              <w:t>will not be processed.</w:t>
            </w:r>
            <w:r w:rsidR="003803A1">
              <w:rPr>
                <w:sz w:val="16"/>
                <w:szCs w:val="16"/>
              </w:rPr>
              <w:t xml:space="preserve"> You need this signed whether you are from a partner institute or not.</w:t>
            </w:r>
          </w:p>
          <w:p w:rsidR="001026EA" w:rsidRPr="00C12C81" w:rsidRDefault="001026EA" w:rsidP="00C12C81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hint="eastAsia"/>
                <w:sz w:val="16"/>
                <w:szCs w:val="16"/>
              </w:rPr>
              <w:t xml:space="preserve">   </w:t>
            </w:r>
            <w:r w:rsidRPr="00C12C81">
              <w:rPr>
                <w:rFonts w:hint="eastAsia"/>
                <w:sz w:val="16"/>
                <w:szCs w:val="16"/>
              </w:rPr>
              <w:t>ここにサインがない場合は、本願書は選考</w:t>
            </w:r>
            <w:r w:rsidR="002E3118" w:rsidRPr="00C12C81">
              <w:rPr>
                <w:rFonts w:hint="eastAsia"/>
                <w:sz w:val="16"/>
                <w:szCs w:val="16"/>
              </w:rPr>
              <w:t>過程</w:t>
            </w:r>
            <w:r w:rsidR="00530AC7" w:rsidRPr="00C12C81">
              <w:rPr>
                <w:rFonts w:hint="eastAsia"/>
                <w:sz w:val="16"/>
                <w:szCs w:val="16"/>
              </w:rPr>
              <w:t>に進みません</w:t>
            </w:r>
            <w:r w:rsidR="00EB1FAD" w:rsidRPr="00C12C81">
              <w:rPr>
                <w:rFonts w:hint="eastAsia"/>
                <w:sz w:val="16"/>
                <w:szCs w:val="16"/>
              </w:rPr>
              <w:t>。</w:t>
            </w:r>
            <w:r w:rsidR="003803A1">
              <w:rPr>
                <w:rFonts w:hint="eastAsia"/>
                <w:sz w:val="16"/>
                <w:szCs w:val="16"/>
              </w:rPr>
              <w:t>協定校以外の学生も署名が必要です。</w:t>
            </w:r>
          </w:p>
          <w:p w:rsidR="008905F1" w:rsidRPr="00C12C81" w:rsidRDefault="008905F1" w:rsidP="00C12C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8905F1" w:rsidRPr="00C12C81" w:rsidRDefault="008905F1" w:rsidP="00C12C81">
            <w:pPr>
              <w:jc w:val="both"/>
              <w:rPr>
                <w:sz w:val="18"/>
              </w:rPr>
            </w:pPr>
            <w:r w:rsidRPr="00C12C81">
              <w:rPr>
                <w:rFonts w:hint="eastAsia"/>
                <w:sz w:val="18"/>
              </w:rPr>
              <w:t xml:space="preserve">I have reviewed the application, and I officially nominate </w:t>
            </w:r>
            <w:r w:rsidRPr="00C12C81">
              <w:rPr>
                <w:rFonts w:hint="eastAsia"/>
                <w:sz w:val="18"/>
                <w:u w:val="single"/>
              </w:rPr>
              <w:t>(Applicant</w:t>
            </w:r>
            <w:r w:rsidRPr="00C12C81">
              <w:rPr>
                <w:sz w:val="18"/>
                <w:u w:val="single"/>
              </w:rPr>
              <w:t>’</w:t>
            </w:r>
            <w:r w:rsidRPr="00C12C81">
              <w:rPr>
                <w:rFonts w:hint="eastAsia"/>
                <w:sz w:val="18"/>
                <w:u w:val="single"/>
              </w:rPr>
              <w:t>s Name</w:t>
            </w:r>
            <w:r w:rsidRPr="00C12C81"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Pr="00C12C81">
              <w:rPr>
                <w:rFonts w:hint="eastAsia"/>
                <w:sz w:val="18"/>
                <w:u w:val="single"/>
              </w:rPr>
              <w:t xml:space="preserve">)                                                                   </w:t>
            </w:r>
            <w:r w:rsidRPr="00C12C81">
              <w:rPr>
                <w:rFonts w:hint="eastAsia"/>
                <w:sz w:val="18"/>
              </w:rPr>
              <w:t xml:space="preserve">  </w:t>
            </w:r>
            <w:r w:rsidRPr="00C12C81">
              <w:rPr>
                <w:sz w:val="18"/>
              </w:rPr>
              <w:br/>
            </w:r>
            <w:r w:rsidRPr="00C12C81">
              <w:rPr>
                <w:rFonts w:hint="eastAsia"/>
                <w:sz w:val="18"/>
              </w:rPr>
              <w:t xml:space="preserve"> to your student exchange program under the bilateral agreement.</w:t>
            </w:r>
            <w:r w:rsidRPr="00C12C81">
              <w:rPr>
                <w:rFonts w:hint="eastAsia"/>
                <w:sz w:val="18"/>
              </w:rPr>
              <w:t xml:space="preserve">　</w:t>
            </w:r>
            <w:r w:rsidRPr="00C12C81">
              <w:rPr>
                <w:rFonts w:hint="eastAsia"/>
                <w:sz w:val="18"/>
              </w:rPr>
              <w:t xml:space="preserve"> </w:t>
            </w:r>
            <w:r w:rsidRPr="00C12C81">
              <w:rPr>
                <w:rFonts w:hint="eastAsia"/>
                <w:sz w:val="18"/>
              </w:rPr>
              <w:t>上記学生を交換留学生として正式に推薦いたします。</w:t>
            </w:r>
          </w:p>
          <w:p w:rsidR="00F26123" w:rsidRPr="00C12C81" w:rsidRDefault="00F26123" w:rsidP="00C12C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9418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775"/>
              <w:gridCol w:w="4379"/>
            </w:tblGrid>
            <w:tr w:rsidR="008905F1" w:rsidTr="00F26123">
              <w:trPr>
                <w:trHeight w:hRule="exact" w:val="686"/>
              </w:trPr>
              <w:tc>
                <w:tcPr>
                  <w:tcW w:w="4264" w:type="dxa"/>
                  <w:tcBorders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 of Institution: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大学名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Department: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部署</w:t>
                  </w:r>
                </w:p>
              </w:tc>
            </w:tr>
            <w:tr w:rsidR="008905F1" w:rsidTr="00F26123">
              <w:trPr>
                <w:trHeight w:hRule="exact" w:val="651"/>
              </w:trPr>
              <w:tc>
                <w:tcPr>
                  <w:tcW w:w="4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Title: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役職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名前</w:t>
                  </w:r>
                </w:p>
              </w:tc>
            </w:tr>
            <w:tr w:rsidR="008905F1" w:rsidTr="00F26123">
              <w:trPr>
                <w:trHeight w:hRule="exact" w:val="841"/>
              </w:trPr>
              <w:tc>
                <w:tcPr>
                  <w:tcW w:w="4264" w:type="dxa"/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Date: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日付</w:t>
                  </w:r>
                  <w:r w:rsidR="001967B3">
                    <w:rPr>
                      <w:rFonts w:hint="eastAsia"/>
                      <w:sz w:val="18"/>
                    </w:rPr>
                    <w:t xml:space="preserve">         </w:t>
                  </w:r>
                  <w:r w:rsidR="001967B3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>20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>××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 xml:space="preserve">/ 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 xml:space="preserve">mm 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>/ dd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Signature: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署名</w:t>
                  </w:r>
                </w:p>
              </w:tc>
            </w:tr>
          </w:tbl>
          <w:p w:rsidR="008905F1" w:rsidRPr="00C12C81" w:rsidRDefault="008905F1" w:rsidP="00C12C81">
            <w:pPr>
              <w:jc w:val="both"/>
              <w:rPr>
                <w:sz w:val="18"/>
              </w:rPr>
            </w:pPr>
            <w:r w:rsidRPr="00C12C81">
              <w:rPr>
                <w:rFonts w:hint="eastAsia"/>
                <w:sz w:val="18"/>
              </w:rPr>
              <w:tab/>
            </w:r>
            <w:r w:rsidR="00532449" w:rsidRPr="00C12C81">
              <w:rPr>
                <w:rFonts w:hint="eastAsia"/>
                <w:sz w:val="18"/>
              </w:rPr>
              <w:t xml:space="preserve">   </w:t>
            </w:r>
            <w:r w:rsidRPr="00C12C81">
              <w:rPr>
                <w:rFonts w:hint="eastAsia"/>
                <w:sz w:val="18"/>
              </w:rPr>
              <w:t>(</w:t>
            </w:r>
            <w:r w:rsidR="00094D7B" w:rsidRPr="00C12C81">
              <w:rPr>
                <w:rFonts w:hint="eastAsia"/>
                <w:sz w:val="18"/>
              </w:rPr>
              <w:t>Year</w:t>
            </w:r>
            <w:r w:rsidRPr="00C12C81">
              <w:rPr>
                <w:rFonts w:hint="eastAsia"/>
                <w:sz w:val="18"/>
              </w:rPr>
              <w:t>)          (</w:t>
            </w:r>
            <w:r w:rsidR="00094D7B" w:rsidRPr="00C12C81">
              <w:rPr>
                <w:rFonts w:hint="eastAsia"/>
                <w:sz w:val="18"/>
              </w:rPr>
              <w:t>Month</w:t>
            </w:r>
            <w:r w:rsidRPr="00C12C81">
              <w:rPr>
                <w:rFonts w:hint="eastAsia"/>
                <w:sz w:val="18"/>
              </w:rPr>
              <w:t>)          (</w:t>
            </w:r>
            <w:r w:rsidR="00094D7B" w:rsidRPr="00C12C81">
              <w:rPr>
                <w:rFonts w:hint="eastAsia"/>
                <w:sz w:val="18"/>
              </w:rPr>
              <w:t>Day</w:t>
            </w:r>
            <w:r w:rsidRPr="00C12C81">
              <w:rPr>
                <w:rFonts w:hint="eastAsia"/>
                <w:sz w:val="18"/>
              </w:rPr>
              <w:t>)</w:t>
            </w:r>
          </w:p>
        </w:tc>
      </w:tr>
    </w:tbl>
    <w:p w:rsidR="00523838" w:rsidRDefault="00523838" w:rsidP="00E0155C">
      <w:pPr>
        <w:jc w:val="both"/>
        <w:rPr>
          <w:rFonts w:ascii="Arial" w:hAnsi="Arial" w:cs="Arial"/>
          <w:b/>
          <w:sz w:val="18"/>
        </w:rPr>
      </w:pPr>
    </w:p>
    <w:p w:rsidR="0016382F" w:rsidRDefault="0016382F" w:rsidP="0016382F">
      <w:pPr>
        <w:ind w:right="400"/>
        <w:rPr>
          <w:rFonts w:ascii="Arial" w:hAnsi="Arial"/>
        </w:rPr>
      </w:pPr>
    </w:p>
    <w:p w:rsidR="00CA133D" w:rsidRPr="0016382F" w:rsidRDefault="00F31212" w:rsidP="0016382F">
      <w:pPr>
        <w:ind w:right="400"/>
        <w:rPr>
          <w:rFonts w:ascii="Arial" w:hAnsi="Arial"/>
        </w:rPr>
      </w:pPr>
      <w:r>
        <w:rPr>
          <w:rFonts w:ascii="Arial" w:hAnsi="Arial" w:cs="Arial" w:hint="eastAsia"/>
          <w:b/>
          <w:sz w:val="18"/>
        </w:rPr>
        <w:t>✔</w:t>
      </w:r>
      <w:r w:rsidR="00DE34E5">
        <w:rPr>
          <w:rFonts w:ascii="Arial" w:hAnsi="Arial" w:cs="Arial" w:hint="eastAsia"/>
          <w:b/>
          <w:sz w:val="18"/>
        </w:rPr>
        <w:t>Checklist</w:t>
      </w:r>
      <w:r w:rsidR="00547D5C">
        <w:rPr>
          <w:rFonts w:ascii="Arial" w:hAnsi="Arial" w:cs="Arial" w:hint="eastAsia"/>
          <w:b/>
          <w:sz w:val="18"/>
        </w:rPr>
        <w:t xml:space="preserve">: </w:t>
      </w:r>
      <w:r w:rsidR="00BC0732">
        <w:rPr>
          <w:rFonts w:ascii="Arial" w:hAnsi="Arial" w:cs="Arial" w:hint="eastAsia"/>
          <w:b/>
          <w:sz w:val="18"/>
        </w:rPr>
        <w:t>The a</w:t>
      </w:r>
      <w:r w:rsidR="005819B8">
        <w:rPr>
          <w:rFonts w:ascii="Arial" w:hAnsi="Arial" w:cs="Arial" w:hint="eastAsia"/>
          <w:b/>
          <w:sz w:val="18"/>
        </w:rPr>
        <w:t>pplication</w:t>
      </w:r>
      <w:r w:rsidR="00547D5C">
        <w:rPr>
          <w:rFonts w:ascii="Arial" w:hAnsi="Arial" w:cs="Arial" w:hint="eastAsia"/>
          <w:b/>
          <w:sz w:val="18"/>
        </w:rPr>
        <w:t xml:space="preserve"> must include </w:t>
      </w:r>
      <w:r w:rsidR="00110B6B">
        <w:rPr>
          <w:rFonts w:ascii="Arial" w:hAnsi="Arial" w:cs="Arial" w:hint="eastAsia"/>
          <w:b/>
          <w:sz w:val="18"/>
        </w:rPr>
        <w:t>ALL</w:t>
      </w:r>
      <w:r w:rsidR="00547D5C">
        <w:rPr>
          <w:rFonts w:ascii="Arial" w:hAnsi="Arial" w:cs="Arial" w:hint="eastAsia"/>
          <w:b/>
          <w:sz w:val="18"/>
        </w:rPr>
        <w:t xml:space="preserve"> of the following documents.</w:t>
      </w:r>
      <w:r w:rsidR="00C443DD">
        <w:rPr>
          <w:rFonts w:ascii="Arial" w:hAnsi="Arial" w:cs="Arial" w:hint="eastAsia"/>
          <w:b/>
          <w:sz w:val="18"/>
        </w:rPr>
        <w:t xml:space="preserve"> </w:t>
      </w:r>
    </w:p>
    <w:p w:rsidR="00B65917" w:rsidRDefault="00F31212" w:rsidP="0016382F">
      <w:pPr>
        <w:ind w:firstLine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t>✔</w:t>
      </w:r>
      <w:r w:rsidR="00023CD2">
        <w:rPr>
          <w:rFonts w:ascii="Arial" w:hAnsi="Arial" w:cs="Arial" w:hint="eastAsia"/>
          <w:b/>
          <w:sz w:val="18"/>
        </w:rPr>
        <w:t>チェックリスト</w:t>
      </w:r>
      <w:r w:rsidR="0010734E">
        <w:rPr>
          <w:rFonts w:ascii="Arial" w:hAnsi="Arial" w:cs="Arial" w:hint="eastAsia"/>
          <w:b/>
          <w:sz w:val="18"/>
        </w:rPr>
        <w:t>：下記の</w:t>
      </w:r>
      <w:r w:rsidR="00D83A67">
        <w:rPr>
          <w:rFonts w:ascii="Arial" w:hAnsi="Arial" w:cs="Arial" w:hint="eastAsia"/>
          <w:b/>
          <w:sz w:val="18"/>
        </w:rPr>
        <w:t>すべての書類を提出すること</w:t>
      </w:r>
      <w:r w:rsidR="0010734E">
        <w:rPr>
          <w:rFonts w:ascii="Arial" w:hAnsi="Arial" w:cs="Arial" w:hint="eastAsia"/>
          <w:b/>
          <w:sz w:val="18"/>
        </w:rPr>
        <w:t>。</w:t>
      </w:r>
    </w:p>
    <w:p w:rsidR="00DF1B55" w:rsidRPr="00E020E4" w:rsidRDefault="00DF1B55" w:rsidP="00DF1B55">
      <w:pPr>
        <w:jc w:val="both"/>
        <w:rPr>
          <w:rFonts w:ascii="Arial" w:hAnsi="Arial" w:cs="Arial"/>
          <w:b/>
          <w:sz w:val="18"/>
          <w:u w:val="single"/>
        </w:rPr>
      </w:pPr>
    </w:p>
    <w:p w:rsidR="00DF1B55" w:rsidRPr="00E020E4" w:rsidRDefault="00DF1B55" w:rsidP="00E020E4">
      <w:pPr>
        <w:spacing w:afterLines="50" w:after="120"/>
        <w:jc w:val="both"/>
        <w:rPr>
          <w:b/>
          <w:sz w:val="18"/>
          <w:szCs w:val="18"/>
          <w:u w:val="single"/>
        </w:rPr>
      </w:pPr>
      <w:r w:rsidRPr="00E020E4">
        <w:rPr>
          <w:b/>
          <w:u w:val="single"/>
        </w:rPr>
        <w:t>Application Documents</w:t>
      </w:r>
      <w:r w:rsidR="0010734E" w:rsidRPr="00E020E4">
        <w:rPr>
          <w:rFonts w:hint="eastAsia"/>
          <w:b/>
          <w:u w:val="single"/>
        </w:rPr>
        <w:t xml:space="preserve">　</w:t>
      </w:r>
      <w:r w:rsidR="0010734E" w:rsidRPr="00E020E4">
        <w:rPr>
          <w:rFonts w:hint="eastAsia"/>
          <w:b/>
          <w:sz w:val="18"/>
          <w:szCs w:val="18"/>
          <w:u w:val="single"/>
        </w:rPr>
        <w:t>出願書類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4336"/>
      </w:tblGrid>
      <w:tr w:rsidR="00125AB7" w:rsidRPr="00C12C81" w:rsidTr="00C12C81">
        <w:trPr>
          <w:trHeight w:val="1567"/>
        </w:trPr>
        <w:tc>
          <w:tcPr>
            <w:tcW w:w="5408" w:type="dxa"/>
            <w:shd w:val="clear" w:color="auto" w:fill="auto"/>
            <w:vAlign w:val="center"/>
          </w:tcPr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19842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1</w:t>
            </w:r>
            <w:r w:rsidR="0020559D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rFonts w:hint="eastAsia"/>
                <w:sz w:val="18"/>
              </w:rPr>
              <w:t>Application Form  (This form)</w:t>
            </w:r>
          </w:p>
          <w:p w:rsidR="00125AB7" w:rsidRPr="00C12C81" w:rsidRDefault="00D05BA0" w:rsidP="00463578">
            <w:pPr>
              <w:ind w:firstLineChars="200" w:firstLine="360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8"/>
              </w:rPr>
              <w:t xml:space="preserve">    with </w:t>
            </w:r>
            <w:r w:rsidR="0016382F" w:rsidRPr="00C12C81">
              <w:rPr>
                <w:rFonts w:hint="eastAsia"/>
                <w:sz w:val="18"/>
              </w:rPr>
              <w:t>three</w:t>
            </w:r>
            <w:r w:rsidR="00992605" w:rsidRPr="00C12C81">
              <w:rPr>
                <w:rFonts w:hint="eastAsia"/>
                <w:sz w:val="18"/>
              </w:rPr>
              <w:t xml:space="preserve"> </w:t>
            </w:r>
            <w:r w:rsidR="00302FB8" w:rsidRPr="00C12C81">
              <w:rPr>
                <w:rFonts w:hint="eastAsia"/>
                <w:sz w:val="18"/>
              </w:rPr>
              <w:t>o</w:t>
            </w:r>
            <w:r w:rsidR="00121A0D" w:rsidRPr="00C12C81">
              <w:rPr>
                <w:rFonts w:hint="eastAsia"/>
                <w:sz w:val="18"/>
              </w:rPr>
              <w:t xml:space="preserve">fficial </w:t>
            </w:r>
            <w:r w:rsidR="00125AB7" w:rsidRPr="00C12C81">
              <w:rPr>
                <w:rFonts w:hint="eastAsia"/>
                <w:sz w:val="18"/>
              </w:rPr>
              <w:t xml:space="preserve">ID Photo </w:t>
            </w:r>
            <w:r w:rsidR="00125AB7" w:rsidRPr="00C12C81">
              <w:rPr>
                <w:sz w:val="18"/>
              </w:rPr>
              <w:t xml:space="preserve"> (</w:t>
            </w:r>
            <w:r w:rsidR="00F717CB" w:rsidRPr="00C12C81">
              <w:rPr>
                <w:rFonts w:hint="eastAsia"/>
                <w:sz w:val="18"/>
              </w:rPr>
              <w:t>A</w:t>
            </w:r>
            <w:r w:rsidR="00E72775" w:rsidRPr="00C12C81">
              <w:rPr>
                <w:rFonts w:hint="eastAsia"/>
                <w:sz w:val="18"/>
              </w:rPr>
              <w:t>ttached</w:t>
            </w:r>
            <w:r w:rsidR="00CC7149" w:rsidRPr="00C12C81">
              <w:rPr>
                <w:rFonts w:hint="eastAsia"/>
                <w:sz w:val="18"/>
              </w:rPr>
              <w:t xml:space="preserve"> </w:t>
            </w:r>
            <w:r w:rsidR="004B7F05" w:rsidRPr="00C12C81">
              <w:rPr>
                <w:rFonts w:hint="eastAsia"/>
                <w:sz w:val="18"/>
              </w:rPr>
              <w:t xml:space="preserve">one </w:t>
            </w:r>
            <w:r w:rsidR="00CC7149" w:rsidRPr="00C12C81">
              <w:rPr>
                <w:rFonts w:hint="eastAsia"/>
                <w:sz w:val="18"/>
              </w:rPr>
              <w:t xml:space="preserve">to </w:t>
            </w:r>
            <w:r w:rsidR="00C44C20" w:rsidRPr="00C12C81">
              <w:rPr>
                <w:rFonts w:hint="eastAsia"/>
                <w:sz w:val="18"/>
              </w:rPr>
              <w:t>#2</w:t>
            </w:r>
            <w:r w:rsidR="00A479FE" w:rsidRPr="00C12C81">
              <w:rPr>
                <w:rFonts w:hint="eastAsia"/>
                <w:sz w:val="18"/>
              </w:rPr>
              <w:t xml:space="preserve">, </w:t>
            </w:r>
            <w:r w:rsidR="00E72775" w:rsidRPr="00C12C81">
              <w:rPr>
                <w:rFonts w:hint="eastAsia"/>
                <w:sz w:val="18"/>
              </w:rPr>
              <w:t xml:space="preserve"> </w:t>
            </w:r>
            <w:r w:rsidR="00125AB7" w:rsidRPr="00C12C81">
              <w:rPr>
                <w:sz w:val="18"/>
              </w:rPr>
              <w:t xml:space="preserve">4cm </w:t>
            </w:r>
            <w:r w:rsidR="000D539E" w:rsidRPr="00C12C81">
              <w:rPr>
                <w:rFonts w:hint="eastAsia"/>
                <w:sz w:val="18"/>
              </w:rPr>
              <w:t>×</w:t>
            </w:r>
            <w:r w:rsidR="00125AB7" w:rsidRPr="00C12C81">
              <w:rPr>
                <w:sz w:val="18"/>
              </w:rPr>
              <w:t xml:space="preserve"> 3cm</w:t>
            </w:r>
            <w:r w:rsidR="00125AB7" w:rsidRPr="00C12C81">
              <w:rPr>
                <w:rFonts w:hint="eastAsia"/>
                <w:sz w:val="18"/>
              </w:rPr>
              <w:t xml:space="preserve">) 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</w:p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212996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2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 xml:space="preserve">Study Proposal 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sz w:val="16"/>
                <w:szCs w:val="16"/>
              </w:rPr>
              <w:t xml:space="preserve"> </w:t>
            </w:r>
          </w:p>
          <w:p w:rsidR="00E72775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749888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3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Self-evaluation Sheet for Japanese Language Proficiency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rFonts w:hint="eastAsia"/>
                <w:sz w:val="18"/>
              </w:rPr>
              <w:t xml:space="preserve"> </w:t>
            </w:r>
          </w:p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03299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4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Transcript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sz w:val="16"/>
                <w:szCs w:val="16"/>
              </w:rPr>
              <w:t xml:space="preserve"> </w:t>
            </w:r>
          </w:p>
          <w:p w:rsidR="008D6584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62080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5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Certificate of Health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24320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1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 xml:space="preserve">慶應義塾大学交換留学生願書　</w:t>
            </w:r>
          </w:p>
          <w:p w:rsidR="00125AB7" w:rsidRPr="00C12C81" w:rsidRDefault="00483429" w:rsidP="00463578">
            <w:pPr>
              <w:jc w:val="both"/>
              <w:rPr>
                <w:sz w:val="16"/>
                <w:szCs w:val="16"/>
                <w:lang w:eastAsia="zh-CN"/>
              </w:rPr>
            </w:pPr>
            <w:sdt>
              <w:sdtPr>
                <w:rPr>
                  <w:rFonts w:hint="eastAsia"/>
                  <w:sz w:val="16"/>
                  <w:szCs w:val="16"/>
                  <w:lang w:eastAsia="zh-CN"/>
                </w:rPr>
                <w:id w:val="-855343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05BA0" w:rsidRPr="00C12C81">
              <w:rPr>
                <w:rFonts w:hint="eastAsia"/>
                <w:sz w:val="16"/>
                <w:szCs w:val="16"/>
                <w:lang w:eastAsia="zh-CN"/>
              </w:rPr>
              <w:t xml:space="preserve">    </w:t>
            </w:r>
            <w:r w:rsidR="00463578">
              <w:rPr>
                <w:sz w:val="16"/>
                <w:szCs w:val="16"/>
                <w:lang w:eastAsia="zh-CN"/>
              </w:rPr>
              <w:t xml:space="preserve">    </w:t>
            </w:r>
            <w:r w:rsidR="00D05BA0" w:rsidRPr="00C12C81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証明写真</w:t>
            </w:r>
            <w:r w:rsidR="0016382F" w:rsidRPr="00C12C81">
              <w:rPr>
                <w:rFonts w:hint="eastAsia"/>
                <w:sz w:val="16"/>
                <w:szCs w:val="16"/>
              </w:rPr>
              <w:t>3</w:t>
            </w:r>
            <w:r w:rsidR="000C1968" w:rsidRPr="00C12C81">
              <w:rPr>
                <w:rFonts w:hint="eastAsia"/>
                <w:sz w:val="16"/>
                <w:szCs w:val="16"/>
                <w:lang w:eastAsia="zh-CN"/>
              </w:rPr>
              <w:t>枚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A479FE" w:rsidRPr="00C12C81">
              <w:rPr>
                <w:rFonts w:hint="eastAsia"/>
                <w:sz w:val="16"/>
                <w:szCs w:val="16"/>
                <w:lang w:eastAsia="zh-CN"/>
              </w:rPr>
              <w:t>願書</w:t>
            </w:r>
            <w:r w:rsidR="00E72775" w:rsidRPr="00C12C81">
              <w:rPr>
                <w:rFonts w:hint="eastAsia"/>
                <w:sz w:val="16"/>
                <w:szCs w:val="16"/>
                <w:lang w:eastAsia="zh-CN"/>
              </w:rPr>
              <w:t>添付、</w:t>
            </w:r>
            <w:r w:rsidR="00121A0D" w:rsidRPr="00C12C81">
              <w:rPr>
                <w:sz w:val="18"/>
                <w:lang w:eastAsia="zh-CN"/>
              </w:rPr>
              <w:t xml:space="preserve">4cm </w:t>
            </w:r>
            <w:r w:rsidR="000D539E" w:rsidRPr="00C12C81">
              <w:rPr>
                <w:rFonts w:hint="eastAsia"/>
                <w:sz w:val="18"/>
                <w:lang w:eastAsia="zh-CN"/>
              </w:rPr>
              <w:t>×</w:t>
            </w:r>
            <w:r w:rsidR="00121A0D" w:rsidRPr="00C12C81">
              <w:rPr>
                <w:sz w:val="18"/>
                <w:lang w:eastAsia="zh-CN"/>
              </w:rPr>
              <w:t xml:space="preserve"> 3cm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1297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2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学習計画</w:t>
            </w:r>
          </w:p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17648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3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日本語能力調査書</w:t>
            </w:r>
          </w:p>
          <w:p w:rsidR="00125AB7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36124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4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成績表</w:t>
            </w:r>
          </w:p>
          <w:p w:rsidR="00233F55" w:rsidRPr="00C12C81" w:rsidRDefault="00483429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3340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5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健康診断書</w:t>
            </w:r>
          </w:p>
        </w:tc>
      </w:tr>
    </w:tbl>
    <w:p w:rsidR="00DF1B55" w:rsidRPr="009C6A47" w:rsidRDefault="00DF1B55" w:rsidP="00DF1B55">
      <w:pPr>
        <w:jc w:val="both"/>
        <w:rPr>
          <w:sz w:val="18"/>
        </w:rPr>
      </w:pPr>
    </w:p>
    <w:p w:rsidR="00C443DD" w:rsidRPr="00B0198E" w:rsidRDefault="00DF1B55" w:rsidP="00E020E4">
      <w:pPr>
        <w:spacing w:afterLines="50" w:after="120"/>
        <w:jc w:val="both"/>
        <w:rPr>
          <w:b/>
          <w:u w:val="single"/>
        </w:rPr>
      </w:pPr>
      <w:r w:rsidRPr="00B0198E">
        <w:rPr>
          <w:b/>
          <w:u w:val="single"/>
        </w:rPr>
        <w:t>Visa Documents</w:t>
      </w:r>
      <w:r w:rsidR="00AF49D2" w:rsidRPr="00B0198E">
        <w:rPr>
          <w:rFonts w:hint="eastAsia"/>
          <w:b/>
          <w:u w:val="single"/>
        </w:rPr>
        <w:t xml:space="preserve">  </w:t>
      </w:r>
      <w:r w:rsidR="0010734E" w:rsidRPr="00B0198E">
        <w:rPr>
          <w:rFonts w:hint="eastAsia"/>
          <w:b/>
          <w:u w:val="single"/>
        </w:rPr>
        <w:t xml:space="preserve">ビザ申請用書類　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32"/>
      </w:tblGrid>
      <w:tr w:rsidR="00E06571" w:rsidRPr="00C12C81" w:rsidTr="00C12C81">
        <w:trPr>
          <w:trHeight w:val="982"/>
        </w:trPr>
        <w:tc>
          <w:tcPr>
            <w:tcW w:w="5408" w:type="dxa"/>
            <w:shd w:val="clear" w:color="auto" w:fill="auto"/>
            <w:vAlign w:val="center"/>
          </w:tcPr>
          <w:p w:rsidR="009E7F89" w:rsidRPr="00C12C81" w:rsidRDefault="00483429" w:rsidP="00ED336D">
            <w:pPr>
              <w:ind w:left="450" w:hangingChars="250" w:hanging="450"/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096673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EA2694" w:rsidRPr="00C12C81">
              <w:rPr>
                <w:rFonts w:hint="eastAsia"/>
                <w:sz w:val="18"/>
              </w:rPr>
              <w:t xml:space="preserve">1. </w:t>
            </w:r>
            <w:r w:rsidR="00E06571" w:rsidRPr="00C12C81">
              <w:rPr>
                <w:sz w:val="18"/>
              </w:rPr>
              <w:t>Application for Certificate of Eligibility (</w:t>
            </w:r>
            <w:r w:rsidR="009E7F89" w:rsidRPr="00C12C81">
              <w:rPr>
                <w:rFonts w:hint="eastAsia"/>
                <w:sz w:val="18"/>
              </w:rPr>
              <w:t>3</w:t>
            </w:r>
            <w:r w:rsidR="00E06571" w:rsidRPr="00C12C81">
              <w:rPr>
                <w:sz w:val="18"/>
              </w:rPr>
              <w:t xml:space="preserve"> pages)</w:t>
            </w:r>
            <w:r w:rsidR="008F6B6F" w:rsidRPr="00C12C81">
              <w:rPr>
                <w:rFonts w:hint="eastAsia"/>
                <w:sz w:val="18"/>
              </w:rPr>
              <w:t>※</w:t>
            </w:r>
          </w:p>
          <w:p w:rsidR="00ED336D" w:rsidRDefault="00483429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423339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9E7F89" w:rsidRPr="00C12C81">
              <w:rPr>
                <w:rFonts w:hint="eastAsia"/>
                <w:sz w:val="18"/>
              </w:rPr>
              <w:t>2</w:t>
            </w:r>
            <w:r w:rsidR="00EA2694" w:rsidRPr="00C12C81">
              <w:rPr>
                <w:rFonts w:hint="eastAsia"/>
                <w:sz w:val="18"/>
              </w:rPr>
              <w:t xml:space="preserve">. </w:t>
            </w:r>
            <w:r w:rsidR="00FE2070" w:rsidRPr="00C12C81">
              <w:rPr>
                <w:rFonts w:hint="eastAsia"/>
                <w:sz w:val="18"/>
              </w:rPr>
              <w:t>Certificate of Financial Support</w:t>
            </w:r>
            <w:r w:rsidR="00355C5C" w:rsidRPr="00C12C81">
              <w:rPr>
                <w:rFonts w:hint="eastAsia"/>
                <w:sz w:val="18"/>
              </w:rPr>
              <w:t xml:space="preserve">　</w:t>
            </w:r>
          </w:p>
          <w:p w:rsidR="00A96FFF" w:rsidRPr="00C12C81" w:rsidRDefault="00483429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68043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9E7F89" w:rsidRPr="00C12C81">
              <w:rPr>
                <w:rFonts w:hint="eastAsia"/>
                <w:sz w:val="18"/>
              </w:rPr>
              <w:t>3</w:t>
            </w:r>
            <w:r w:rsidR="00EA2694" w:rsidRPr="00C12C81">
              <w:rPr>
                <w:rFonts w:hint="eastAsia"/>
                <w:sz w:val="18"/>
              </w:rPr>
              <w:t>.</w:t>
            </w:r>
            <w:r w:rsidR="009E7F89" w:rsidRPr="00C12C81">
              <w:rPr>
                <w:rFonts w:hint="eastAsia"/>
                <w:sz w:val="18"/>
              </w:rPr>
              <w:t>One</w:t>
            </w:r>
            <w:r w:rsidR="00A96FFF" w:rsidRPr="00C12C81">
              <w:rPr>
                <w:sz w:val="18"/>
              </w:rPr>
              <w:t xml:space="preserve"> Passport copy</w:t>
            </w:r>
            <w:r w:rsidR="00A96FFF" w:rsidRPr="00C12C81">
              <w:rPr>
                <w:rFonts w:hint="eastAsia"/>
                <w:sz w:val="18"/>
              </w:rPr>
              <w:t xml:space="preserve"> </w:t>
            </w:r>
          </w:p>
          <w:p w:rsidR="009E7F89" w:rsidRPr="00C12C81" w:rsidRDefault="009E7F89" w:rsidP="00C12C81">
            <w:pPr>
              <w:ind w:left="360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8"/>
              </w:rPr>
              <w:t xml:space="preserve">Photocopy all pages with </w:t>
            </w:r>
            <w:r w:rsidR="0066217E" w:rsidRPr="00C12C81">
              <w:rPr>
                <w:rFonts w:hint="eastAsia"/>
                <w:sz w:val="18"/>
              </w:rPr>
              <w:t>records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06571" w:rsidRPr="00C12C81" w:rsidRDefault="00483429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889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 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1. </w:t>
            </w:r>
            <w:r w:rsidR="00E06571" w:rsidRPr="00C12C81">
              <w:rPr>
                <w:rFonts w:hint="eastAsia"/>
                <w:sz w:val="16"/>
                <w:szCs w:val="16"/>
              </w:rPr>
              <w:t>在留資格認定証明書交付申請書</w:t>
            </w:r>
            <w:r w:rsidR="00E06571" w:rsidRPr="00C12C81">
              <w:rPr>
                <w:rFonts w:hint="eastAsia"/>
                <w:sz w:val="16"/>
                <w:szCs w:val="16"/>
              </w:rPr>
              <w:t xml:space="preserve"> </w:t>
            </w:r>
            <w:r w:rsidR="0088746B" w:rsidRPr="00C12C81">
              <w:rPr>
                <w:rFonts w:hint="eastAsia"/>
                <w:sz w:val="16"/>
                <w:szCs w:val="16"/>
              </w:rPr>
              <w:t>（</w:t>
            </w:r>
            <w:r w:rsidR="009E7F89" w:rsidRPr="00C12C81">
              <w:rPr>
                <w:rFonts w:hint="eastAsia"/>
                <w:sz w:val="16"/>
                <w:szCs w:val="16"/>
              </w:rPr>
              <w:t>3</w:t>
            </w:r>
            <w:r w:rsidR="00E06571" w:rsidRPr="00C12C81">
              <w:rPr>
                <w:rFonts w:hint="eastAsia"/>
                <w:sz w:val="16"/>
                <w:szCs w:val="16"/>
              </w:rPr>
              <w:t>ページ）</w:t>
            </w:r>
            <w:r w:rsidR="00645579" w:rsidRPr="00C12C81">
              <w:rPr>
                <w:rFonts w:hint="eastAsia"/>
                <w:sz w:val="18"/>
              </w:rPr>
              <w:t>※</w:t>
            </w:r>
          </w:p>
          <w:p w:rsidR="00355C5C" w:rsidRPr="00C12C81" w:rsidRDefault="00483429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349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</w:t>
            </w:r>
            <w:r w:rsidR="009E7F89" w:rsidRPr="00C12C81">
              <w:rPr>
                <w:rFonts w:hint="eastAsia"/>
                <w:sz w:val="16"/>
                <w:szCs w:val="16"/>
              </w:rPr>
              <w:t>2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355C5C" w:rsidRPr="00C12C81">
              <w:rPr>
                <w:rFonts w:hint="eastAsia"/>
                <w:sz w:val="16"/>
                <w:szCs w:val="16"/>
              </w:rPr>
              <w:t>財政</w:t>
            </w:r>
            <w:r w:rsidR="00FE2070" w:rsidRPr="00C12C81">
              <w:rPr>
                <w:rFonts w:hint="eastAsia"/>
                <w:sz w:val="16"/>
                <w:szCs w:val="16"/>
              </w:rPr>
              <w:t>能力</w:t>
            </w:r>
            <w:r w:rsidR="00355C5C" w:rsidRPr="00C12C81">
              <w:rPr>
                <w:rFonts w:hint="eastAsia"/>
                <w:sz w:val="16"/>
                <w:szCs w:val="16"/>
              </w:rPr>
              <w:t>証明書</w:t>
            </w:r>
          </w:p>
          <w:p w:rsidR="00A96FFF" w:rsidRPr="00C12C81" w:rsidRDefault="00483429" w:rsidP="00ED336D">
            <w:pPr>
              <w:ind w:left="240" w:hangingChars="150" w:hanging="240"/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24980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</w:t>
            </w:r>
            <w:r w:rsidR="009E7F89" w:rsidRPr="00C12C81">
              <w:rPr>
                <w:rFonts w:hint="eastAsia"/>
                <w:sz w:val="16"/>
                <w:szCs w:val="16"/>
              </w:rPr>
              <w:t>3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A96FFF" w:rsidRPr="00C12C81">
              <w:rPr>
                <w:rFonts w:hint="eastAsia"/>
                <w:sz w:val="16"/>
                <w:szCs w:val="16"/>
              </w:rPr>
              <w:t>パスポートコピー１</w:t>
            </w:r>
            <w:r w:rsidR="009E7F89" w:rsidRPr="00C12C81">
              <w:rPr>
                <w:rFonts w:hint="eastAsia"/>
                <w:sz w:val="16"/>
                <w:szCs w:val="16"/>
              </w:rPr>
              <w:t>部（</w:t>
            </w:r>
            <w:r w:rsidR="0066217E" w:rsidRPr="00C12C81">
              <w:rPr>
                <w:rFonts w:hint="eastAsia"/>
                <w:sz w:val="16"/>
                <w:szCs w:val="16"/>
              </w:rPr>
              <w:t>出入国記録のあるページ全て）</w:t>
            </w:r>
          </w:p>
        </w:tc>
      </w:tr>
    </w:tbl>
    <w:p w:rsidR="00645579" w:rsidRPr="00B0198E" w:rsidRDefault="00EA2694" w:rsidP="00B0198E">
      <w:pPr>
        <w:numPr>
          <w:ilvl w:val="0"/>
          <w:numId w:val="18"/>
        </w:numPr>
        <w:rPr>
          <w:sz w:val="16"/>
          <w:szCs w:val="16"/>
        </w:rPr>
      </w:pPr>
      <w:r w:rsidRPr="00B0198E">
        <w:rPr>
          <w:rFonts w:hint="eastAsia"/>
          <w:sz w:val="18"/>
        </w:rPr>
        <w:t>Document</w:t>
      </w:r>
      <w:r w:rsidR="0066217E">
        <w:rPr>
          <w:rFonts w:hint="eastAsia"/>
          <w:sz w:val="18"/>
        </w:rPr>
        <w:t xml:space="preserve"> </w:t>
      </w:r>
      <w:r w:rsidRPr="00B0198E">
        <w:rPr>
          <w:rFonts w:hint="eastAsia"/>
          <w:sz w:val="18"/>
        </w:rPr>
        <w:t>1</w:t>
      </w:r>
      <w:r w:rsidR="009E7F89">
        <w:rPr>
          <w:rFonts w:hint="eastAsia"/>
          <w:sz w:val="18"/>
        </w:rPr>
        <w:t xml:space="preserve"> is</w:t>
      </w:r>
      <w:r w:rsidRPr="00B0198E">
        <w:rPr>
          <w:rFonts w:hint="eastAsia"/>
          <w:sz w:val="18"/>
        </w:rPr>
        <w:t xml:space="preserve"> not</w:t>
      </w:r>
      <w:r w:rsidR="008F6B6F" w:rsidRPr="00B0198E">
        <w:rPr>
          <w:rFonts w:hint="eastAsia"/>
          <w:sz w:val="18"/>
        </w:rPr>
        <w:t xml:space="preserve"> required for Japanese Nationals. </w:t>
      </w:r>
      <w:r w:rsidR="00E26F88" w:rsidRPr="00B0198E">
        <w:rPr>
          <w:rFonts w:hint="eastAsia"/>
          <w:sz w:val="18"/>
        </w:rPr>
        <w:t xml:space="preserve">　　　　　※</w:t>
      </w:r>
      <w:r w:rsidR="00ED49C6">
        <w:rPr>
          <w:rFonts w:hint="eastAsia"/>
          <w:sz w:val="18"/>
        </w:rPr>
        <w:t xml:space="preserve">　</w:t>
      </w:r>
      <w:r w:rsidR="008F6B6F" w:rsidRPr="00B0198E">
        <w:rPr>
          <w:rFonts w:hint="eastAsia"/>
          <w:sz w:val="16"/>
          <w:szCs w:val="16"/>
        </w:rPr>
        <w:t>日本国籍保有者は</w:t>
      </w:r>
      <w:r w:rsidRPr="00B0198E">
        <w:rPr>
          <w:rFonts w:hint="eastAsia"/>
          <w:sz w:val="16"/>
          <w:szCs w:val="16"/>
        </w:rPr>
        <w:t>、書類１は</w:t>
      </w:r>
      <w:r w:rsidR="008F6B6F" w:rsidRPr="00B0198E">
        <w:rPr>
          <w:rFonts w:hint="eastAsia"/>
          <w:sz w:val="16"/>
          <w:szCs w:val="16"/>
        </w:rPr>
        <w:t>不要</w:t>
      </w:r>
    </w:p>
    <w:p w:rsidR="002264A4" w:rsidRPr="0016382F" w:rsidRDefault="008F6B6F">
      <w:pPr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2264A4" w:rsidRPr="000D7F83" w:rsidRDefault="000D7F83">
      <w:pPr>
        <w:rPr>
          <w:rFonts w:ascii="Arial" w:hAnsi="Arial" w:cs="Arial"/>
          <w:b/>
          <w:sz w:val="18"/>
          <w:szCs w:val="18"/>
        </w:rPr>
      </w:pPr>
      <w:r w:rsidRPr="000D7F83">
        <w:rPr>
          <w:rFonts w:ascii="Arial" w:hAnsi="Arial" w:cs="Arial"/>
          <w:b/>
          <w:sz w:val="18"/>
          <w:szCs w:val="18"/>
        </w:rPr>
        <w:t>Missing Documents?</w:t>
      </w:r>
    </w:p>
    <w:p w:rsidR="0010734E" w:rsidRDefault="00E04E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there </w:t>
      </w:r>
      <w:r w:rsidR="00030552">
        <w:rPr>
          <w:sz w:val="18"/>
          <w:szCs w:val="18"/>
        </w:rPr>
        <w:t>is any document</w:t>
      </w:r>
      <w:r>
        <w:rPr>
          <w:rFonts w:hint="eastAsia"/>
          <w:sz w:val="18"/>
          <w:szCs w:val="18"/>
        </w:rPr>
        <w:t xml:space="preserve"> missing, please indicate</w:t>
      </w:r>
      <w:r w:rsidR="00110B6B" w:rsidRPr="009C6A47">
        <w:rPr>
          <w:sz w:val="18"/>
          <w:szCs w:val="18"/>
        </w:rPr>
        <w:t xml:space="preserve"> </w:t>
      </w:r>
      <w:r w:rsidR="00023CD2">
        <w:rPr>
          <w:rFonts w:hint="eastAsia"/>
          <w:sz w:val="18"/>
          <w:szCs w:val="18"/>
        </w:rPr>
        <w:t>when</w:t>
      </w:r>
      <w:r>
        <w:rPr>
          <w:rFonts w:hint="eastAsia"/>
          <w:sz w:val="18"/>
          <w:szCs w:val="18"/>
        </w:rPr>
        <w:t xml:space="preserve"> it will</w:t>
      </w:r>
      <w:r w:rsidR="00023CD2">
        <w:rPr>
          <w:rFonts w:hint="eastAsia"/>
          <w:sz w:val="18"/>
          <w:szCs w:val="18"/>
        </w:rPr>
        <w:t xml:space="preserve"> be submitted.</w:t>
      </w:r>
      <w:r w:rsidR="00110B6B" w:rsidRPr="009C6A47">
        <w:rPr>
          <w:sz w:val="18"/>
          <w:szCs w:val="18"/>
        </w:rPr>
        <w:t xml:space="preserve"> </w:t>
      </w:r>
    </w:p>
    <w:p w:rsidR="00110B6B" w:rsidRPr="009C6A47" w:rsidRDefault="00023C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未提出の書類</w:t>
      </w:r>
      <w:r w:rsidR="00E04EA0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、提出予定日</w:t>
      </w:r>
      <w:r w:rsidR="0010734E">
        <w:rPr>
          <w:rFonts w:hint="eastAsia"/>
          <w:sz w:val="18"/>
          <w:szCs w:val="18"/>
        </w:rPr>
        <w:t>を述べ</w:t>
      </w:r>
      <w:r w:rsidR="00D83A67">
        <w:rPr>
          <w:rFonts w:hint="eastAsia"/>
          <w:sz w:val="18"/>
          <w:szCs w:val="18"/>
        </w:rPr>
        <w:t>ること</w:t>
      </w:r>
      <w:r w:rsidR="0010734E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68C" w:rsidRPr="00C12C81" w:rsidTr="00C12C81">
        <w:trPr>
          <w:trHeight w:val="1537"/>
        </w:trPr>
        <w:tc>
          <w:tcPr>
            <w:tcW w:w="9836" w:type="dxa"/>
            <w:shd w:val="clear" w:color="auto" w:fill="auto"/>
          </w:tcPr>
          <w:p w:rsidR="0060468C" w:rsidRPr="00C12C81" w:rsidRDefault="0060468C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</w:tc>
      </w:tr>
    </w:tbl>
    <w:p w:rsidR="007A145A" w:rsidRDefault="007A145A">
      <w:pPr>
        <w:rPr>
          <w:rFonts w:ascii="Arial" w:hAnsi="Arial"/>
        </w:rPr>
      </w:pPr>
    </w:p>
    <w:sectPr w:rsidR="007A145A" w:rsidSect="00EB4E57">
      <w:footerReference w:type="default" r:id="rId8"/>
      <w:pgSz w:w="11907" w:h="16840" w:code="9"/>
      <w:pgMar w:top="813" w:right="851" w:bottom="542" w:left="1418" w:header="851" w:footer="567" w:gutter="0"/>
      <w:paperSrc w:first="15" w:other="15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29" w:rsidRDefault="00483429">
      <w:r>
        <w:separator/>
      </w:r>
    </w:p>
  </w:endnote>
  <w:endnote w:type="continuationSeparator" w:id="0">
    <w:p w:rsidR="00483429" w:rsidRDefault="0048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1E" w:rsidRDefault="004E061E" w:rsidP="00EB4E57">
    <w:pPr>
      <w:pStyle w:val="a5"/>
    </w:pPr>
    <w:r>
      <w:rPr>
        <w:szCs w:val="21"/>
      </w:rPr>
      <w:t xml:space="preserve"> </w:t>
    </w:r>
    <w:r>
      <w:rPr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561C8">
      <w:rPr>
        <w:rStyle w:val="a6"/>
        <w:noProof/>
      </w:rPr>
      <w:t>3</w:t>
    </w:r>
    <w:r>
      <w:rPr>
        <w:rStyle w:val="a6"/>
      </w:rPr>
      <w:fldChar w:fldCharType="end"/>
    </w:r>
    <w:r w:rsidR="004845A4">
      <w:rPr>
        <w:rStyle w:val="a6"/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29" w:rsidRDefault="00483429">
      <w:r>
        <w:separator/>
      </w:r>
    </w:p>
  </w:footnote>
  <w:footnote w:type="continuationSeparator" w:id="0">
    <w:p w:rsidR="00483429" w:rsidRDefault="0048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E9"/>
    <w:multiLevelType w:val="hybridMultilevel"/>
    <w:tmpl w:val="DD7C9114"/>
    <w:lvl w:ilvl="0" w:tplc="2592AFE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A13"/>
    <w:multiLevelType w:val="multilevel"/>
    <w:tmpl w:val="6C34943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01A26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B26F9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156DE"/>
    <w:multiLevelType w:val="hybridMultilevel"/>
    <w:tmpl w:val="16D8C418"/>
    <w:lvl w:ilvl="0" w:tplc="59BAB2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44F75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3985"/>
    <w:multiLevelType w:val="multilevel"/>
    <w:tmpl w:val="AE941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C34FE"/>
    <w:multiLevelType w:val="hybridMultilevel"/>
    <w:tmpl w:val="854AEF24"/>
    <w:lvl w:ilvl="0" w:tplc="97CE584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551A6"/>
    <w:multiLevelType w:val="singleLevel"/>
    <w:tmpl w:val="4D52B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A661F78"/>
    <w:multiLevelType w:val="hybridMultilevel"/>
    <w:tmpl w:val="788ACDC4"/>
    <w:lvl w:ilvl="0" w:tplc="2C9251F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590AC8"/>
    <w:multiLevelType w:val="hybridMultilevel"/>
    <w:tmpl w:val="AE94117A"/>
    <w:lvl w:ilvl="0" w:tplc="5BC28A5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7E3A65"/>
    <w:multiLevelType w:val="hybridMultilevel"/>
    <w:tmpl w:val="E460D75C"/>
    <w:lvl w:ilvl="0" w:tplc="CD6E6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A787F"/>
    <w:multiLevelType w:val="hybridMultilevel"/>
    <w:tmpl w:val="6C34943E"/>
    <w:lvl w:ilvl="0" w:tplc="6E726B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CD0875"/>
    <w:multiLevelType w:val="hybridMultilevel"/>
    <w:tmpl w:val="665E8ADE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150D7"/>
    <w:multiLevelType w:val="multilevel"/>
    <w:tmpl w:val="265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A2246"/>
    <w:multiLevelType w:val="singleLevel"/>
    <w:tmpl w:val="A9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16" w15:restartNumberingAfterBreak="0">
    <w:nsid w:val="530F2664"/>
    <w:multiLevelType w:val="hybridMultilevel"/>
    <w:tmpl w:val="E5B05856"/>
    <w:lvl w:ilvl="0" w:tplc="2EB4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91737"/>
    <w:multiLevelType w:val="singleLevel"/>
    <w:tmpl w:val="FE3CCD7E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F702937"/>
    <w:multiLevelType w:val="singleLevel"/>
    <w:tmpl w:val="CFC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233856"/>
    <w:multiLevelType w:val="hybridMultilevel"/>
    <w:tmpl w:val="CFDC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97864"/>
    <w:multiLevelType w:val="hybridMultilevel"/>
    <w:tmpl w:val="F650E3EE"/>
    <w:lvl w:ilvl="0" w:tplc="BDE6DC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07A63"/>
    <w:multiLevelType w:val="singleLevel"/>
    <w:tmpl w:val="F1B09B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36164B"/>
    <w:multiLevelType w:val="hybridMultilevel"/>
    <w:tmpl w:val="E8E2B4DA"/>
    <w:lvl w:ilvl="0" w:tplc="18ACC1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C4385"/>
    <w:multiLevelType w:val="hybridMultilevel"/>
    <w:tmpl w:val="2654EF82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403184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B"/>
    <w:rsid w:val="00002388"/>
    <w:rsid w:val="0000555A"/>
    <w:rsid w:val="00005AF0"/>
    <w:rsid w:val="00006EBB"/>
    <w:rsid w:val="0001383E"/>
    <w:rsid w:val="000216C6"/>
    <w:rsid w:val="00023CD2"/>
    <w:rsid w:val="00024A7D"/>
    <w:rsid w:val="00030552"/>
    <w:rsid w:val="00033F0C"/>
    <w:rsid w:val="00037F42"/>
    <w:rsid w:val="000403EF"/>
    <w:rsid w:val="0004044D"/>
    <w:rsid w:val="00041292"/>
    <w:rsid w:val="0004198A"/>
    <w:rsid w:val="00043FEB"/>
    <w:rsid w:val="00062C86"/>
    <w:rsid w:val="00067409"/>
    <w:rsid w:val="00090127"/>
    <w:rsid w:val="00094D7B"/>
    <w:rsid w:val="000A1596"/>
    <w:rsid w:val="000A2111"/>
    <w:rsid w:val="000A2A11"/>
    <w:rsid w:val="000C1968"/>
    <w:rsid w:val="000D33B7"/>
    <w:rsid w:val="000D539E"/>
    <w:rsid w:val="000D7F83"/>
    <w:rsid w:val="000E49FB"/>
    <w:rsid w:val="000E7280"/>
    <w:rsid w:val="000E7C18"/>
    <w:rsid w:val="001026EA"/>
    <w:rsid w:val="00105FE0"/>
    <w:rsid w:val="00106A02"/>
    <w:rsid w:val="0010734E"/>
    <w:rsid w:val="00110B6B"/>
    <w:rsid w:val="00111F9F"/>
    <w:rsid w:val="0011211E"/>
    <w:rsid w:val="00115C69"/>
    <w:rsid w:val="00120996"/>
    <w:rsid w:val="00121A0D"/>
    <w:rsid w:val="00122CD5"/>
    <w:rsid w:val="00123B5E"/>
    <w:rsid w:val="001243B0"/>
    <w:rsid w:val="00125AB7"/>
    <w:rsid w:val="00132F6E"/>
    <w:rsid w:val="00137EEB"/>
    <w:rsid w:val="00150451"/>
    <w:rsid w:val="00150952"/>
    <w:rsid w:val="0015124E"/>
    <w:rsid w:val="00151DC8"/>
    <w:rsid w:val="0016382F"/>
    <w:rsid w:val="00163C14"/>
    <w:rsid w:val="00164D48"/>
    <w:rsid w:val="00167553"/>
    <w:rsid w:val="00170992"/>
    <w:rsid w:val="0017448E"/>
    <w:rsid w:val="001748BC"/>
    <w:rsid w:val="00177FBF"/>
    <w:rsid w:val="00180A8C"/>
    <w:rsid w:val="00183F6F"/>
    <w:rsid w:val="001845BC"/>
    <w:rsid w:val="00184A67"/>
    <w:rsid w:val="0018543F"/>
    <w:rsid w:val="00190A2A"/>
    <w:rsid w:val="001967B3"/>
    <w:rsid w:val="001A2E6B"/>
    <w:rsid w:val="001C5160"/>
    <w:rsid w:val="001D5041"/>
    <w:rsid w:val="001D7430"/>
    <w:rsid w:val="0020559D"/>
    <w:rsid w:val="00206FE1"/>
    <w:rsid w:val="00211000"/>
    <w:rsid w:val="00217B8E"/>
    <w:rsid w:val="002264A4"/>
    <w:rsid w:val="002271A5"/>
    <w:rsid w:val="002311FA"/>
    <w:rsid w:val="00233F55"/>
    <w:rsid w:val="00240058"/>
    <w:rsid w:val="0025092C"/>
    <w:rsid w:val="002529E5"/>
    <w:rsid w:val="00263EDF"/>
    <w:rsid w:val="0027683C"/>
    <w:rsid w:val="00292FF1"/>
    <w:rsid w:val="0029390A"/>
    <w:rsid w:val="00294710"/>
    <w:rsid w:val="0029758B"/>
    <w:rsid w:val="002A6CBD"/>
    <w:rsid w:val="002B6EEF"/>
    <w:rsid w:val="002C3CA4"/>
    <w:rsid w:val="002D348E"/>
    <w:rsid w:val="002D4F08"/>
    <w:rsid w:val="002D6CC8"/>
    <w:rsid w:val="002E3118"/>
    <w:rsid w:val="002F0ACE"/>
    <w:rsid w:val="002F13A7"/>
    <w:rsid w:val="002F1566"/>
    <w:rsid w:val="002F3A31"/>
    <w:rsid w:val="003001A0"/>
    <w:rsid w:val="003028B8"/>
    <w:rsid w:val="00302FB8"/>
    <w:rsid w:val="00305797"/>
    <w:rsid w:val="00310A59"/>
    <w:rsid w:val="00325E3D"/>
    <w:rsid w:val="003271EF"/>
    <w:rsid w:val="0033425B"/>
    <w:rsid w:val="00340099"/>
    <w:rsid w:val="00351900"/>
    <w:rsid w:val="00351B77"/>
    <w:rsid w:val="00355945"/>
    <w:rsid w:val="00355C5C"/>
    <w:rsid w:val="003565E1"/>
    <w:rsid w:val="0035698E"/>
    <w:rsid w:val="0035764D"/>
    <w:rsid w:val="003603E5"/>
    <w:rsid w:val="00361FCC"/>
    <w:rsid w:val="00370928"/>
    <w:rsid w:val="00370ACE"/>
    <w:rsid w:val="00371DEB"/>
    <w:rsid w:val="003721CA"/>
    <w:rsid w:val="003803A1"/>
    <w:rsid w:val="00382C13"/>
    <w:rsid w:val="003A6762"/>
    <w:rsid w:val="003A751D"/>
    <w:rsid w:val="003B5964"/>
    <w:rsid w:val="003B74F8"/>
    <w:rsid w:val="003C2CE3"/>
    <w:rsid w:val="003D0C61"/>
    <w:rsid w:val="003D6F29"/>
    <w:rsid w:val="003F20BD"/>
    <w:rsid w:val="003F398B"/>
    <w:rsid w:val="003F6A88"/>
    <w:rsid w:val="003F6FD2"/>
    <w:rsid w:val="004106CA"/>
    <w:rsid w:val="004149BA"/>
    <w:rsid w:val="00423996"/>
    <w:rsid w:val="0042650B"/>
    <w:rsid w:val="004269F5"/>
    <w:rsid w:val="00427439"/>
    <w:rsid w:val="00452093"/>
    <w:rsid w:val="004528B7"/>
    <w:rsid w:val="00457B25"/>
    <w:rsid w:val="00463578"/>
    <w:rsid w:val="0046498D"/>
    <w:rsid w:val="00471CE5"/>
    <w:rsid w:val="00480777"/>
    <w:rsid w:val="00481A38"/>
    <w:rsid w:val="00483429"/>
    <w:rsid w:val="004845A4"/>
    <w:rsid w:val="00490D8E"/>
    <w:rsid w:val="00495229"/>
    <w:rsid w:val="00495AFE"/>
    <w:rsid w:val="00496971"/>
    <w:rsid w:val="004A4345"/>
    <w:rsid w:val="004A5240"/>
    <w:rsid w:val="004A6678"/>
    <w:rsid w:val="004B7F05"/>
    <w:rsid w:val="004D53FB"/>
    <w:rsid w:val="004D65ED"/>
    <w:rsid w:val="004D7433"/>
    <w:rsid w:val="004E061E"/>
    <w:rsid w:val="004E2044"/>
    <w:rsid w:val="004E3065"/>
    <w:rsid w:val="004E5BA6"/>
    <w:rsid w:val="005007DF"/>
    <w:rsid w:val="00502433"/>
    <w:rsid w:val="00503B1F"/>
    <w:rsid w:val="0050708D"/>
    <w:rsid w:val="00515261"/>
    <w:rsid w:val="00515E42"/>
    <w:rsid w:val="00517504"/>
    <w:rsid w:val="00523838"/>
    <w:rsid w:val="005255BD"/>
    <w:rsid w:val="00526C35"/>
    <w:rsid w:val="00530AC7"/>
    <w:rsid w:val="005312CC"/>
    <w:rsid w:val="00531C84"/>
    <w:rsid w:val="00532449"/>
    <w:rsid w:val="00534217"/>
    <w:rsid w:val="005345D2"/>
    <w:rsid w:val="00545AA9"/>
    <w:rsid w:val="00547D5C"/>
    <w:rsid w:val="00551C12"/>
    <w:rsid w:val="005544B7"/>
    <w:rsid w:val="00556C05"/>
    <w:rsid w:val="00574E41"/>
    <w:rsid w:val="005819B8"/>
    <w:rsid w:val="00581F51"/>
    <w:rsid w:val="00582CA9"/>
    <w:rsid w:val="00586197"/>
    <w:rsid w:val="005868A5"/>
    <w:rsid w:val="00594A0C"/>
    <w:rsid w:val="005A343D"/>
    <w:rsid w:val="005B5565"/>
    <w:rsid w:val="005C3A37"/>
    <w:rsid w:val="005D6392"/>
    <w:rsid w:val="005D7187"/>
    <w:rsid w:val="005E2D32"/>
    <w:rsid w:val="005F15AE"/>
    <w:rsid w:val="005F275C"/>
    <w:rsid w:val="0060251C"/>
    <w:rsid w:val="00603A85"/>
    <w:rsid w:val="0060468C"/>
    <w:rsid w:val="00607958"/>
    <w:rsid w:val="00610D5E"/>
    <w:rsid w:val="0062174B"/>
    <w:rsid w:val="00623E39"/>
    <w:rsid w:val="00633E17"/>
    <w:rsid w:val="00634BFD"/>
    <w:rsid w:val="00634DB2"/>
    <w:rsid w:val="00637262"/>
    <w:rsid w:val="006426C7"/>
    <w:rsid w:val="00645579"/>
    <w:rsid w:val="006506FD"/>
    <w:rsid w:val="00653738"/>
    <w:rsid w:val="006563E3"/>
    <w:rsid w:val="0066217E"/>
    <w:rsid w:val="006639B6"/>
    <w:rsid w:val="0067273C"/>
    <w:rsid w:val="00681EBB"/>
    <w:rsid w:val="0069028F"/>
    <w:rsid w:val="00690D46"/>
    <w:rsid w:val="00695A4C"/>
    <w:rsid w:val="006A611D"/>
    <w:rsid w:val="006A7999"/>
    <w:rsid w:val="006B18BB"/>
    <w:rsid w:val="006B2427"/>
    <w:rsid w:val="006C2EC5"/>
    <w:rsid w:val="006C56B5"/>
    <w:rsid w:val="006C75CC"/>
    <w:rsid w:val="006C7B7D"/>
    <w:rsid w:val="006D2774"/>
    <w:rsid w:val="006D5749"/>
    <w:rsid w:val="006E73E2"/>
    <w:rsid w:val="006F107E"/>
    <w:rsid w:val="006F43FA"/>
    <w:rsid w:val="006F5D70"/>
    <w:rsid w:val="00700AFF"/>
    <w:rsid w:val="00707ADD"/>
    <w:rsid w:val="00714601"/>
    <w:rsid w:val="007320CE"/>
    <w:rsid w:val="007414D7"/>
    <w:rsid w:val="007452D0"/>
    <w:rsid w:val="00747222"/>
    <w:rsid w:val="007505BF"/>
    <w:rsid w:val="00777C45"/>
    <w:rsid w:val="007837EE"/>
    <w:rsid w:val="007856F7"/>
    <w:rsid w:val="007869B4"/>
    <w:rsid w:val="00790C98"/>
    <w:rsid w:val="007A145A"/>
    <w:rsid w:val="007A2398"/>
    <w:rsid w:val="007A6124"/>
    <w:rsid w:val="007B0154"/>
    <w:rsid w:val="007B4E04"/>
    <w:rsid w:val="007B5BC4"/>
    <w:rsid w:val="007C068A"/>
    <w:rsid w:val="007C63E6"/>
    <w:rsid w:val="007C686D"/>
    <w:rsid w:val="007D1C56"/>
    <w:rsid w:val="007E3BED"/>
    <w:rsid w:val="007E3C06"/>
    <w:rsid w:val="007E42A9"/>
    <w:rsid w:val="007E4982"/>
    <w:rsid w:val="007F6461"/>
    <w:rsid w:val="00800374"/>
    <w:rsid w:val="00801967"/>
    <w:rsid w:val="00804E24"/>
    <w:rsid w:val="00811511"/>
    <w:rsid w:val="0081489E"/>
    <w:rsid w:val="00822D1F"/>
    <w:rsid w:val="00827CE2"/>
    <w:rsid w:val="0084478A"/>
    <w:rsid w:val="00847E4A"/>
    <w:rsid w:val="00855B0F"/>
    <w:rsid w:val="00865241"/>
    <w:rsid w:val="00872756"/>
    <w:rsid w:val="00875A87"/>
    <w:rsid w:val="00877367"/>
    <w:rsid w:val="0088746B"/>
    <w:rsid w:val="008905F1"/>
    <w:rsid w:val="00892F49"/>
    <w:rsid w:val="008B0E1E"/>
    <w:rsid w:val="008B1A72"/>
    <w:rsid w:val="008B6623"/>
    <w:rsid w:val="008B79E4"/>
    <w:rsid w:val="008C1D2B"/>
    <w:rsid w:val="008C4336"/>
    <w:rsid w:val="008D1E9B"/>
    <w:rsid w:val="008D6584"/>
    <w:rsid w:val="008E185B"/>
    <w:rsid w:val="008E7D9A"/>
    <w:rsid w:val="008F6B6F"/>
    <w:rsid w:val="008F7469"/>
    <w:rsid w:val="008F7754"/>
    <w:rsid w:val="00900052"/>
    <w:rsid w:val="00902C61"/>
    <w:rsid w:val="0091115C"/>
    <w:rsid w:val="009312EC"/>
    <w:rsid w:val="009313C3"/>
    <w:rsid w:val="00932B5B"/>
    <w:rsid w:val="00934DB5"/>
    <w:rsid w:val="00937710"/>
    <w:rsid w:val="00943E0A"/>
    <w:rsid w:val="00944115"/>
    <w:rsid w:val="00954C5D"/>
    <w:rsid w:val="009560C7"/>
    <w:rsid w:val="0096170F"/>
    <w:rsid w:val="009660BF"/>
    <w:rsid w:val="00975F6F"/>
    <w:rsid w:val="009924B9"/>
    <w:rsid w:val="00992605"/>
    <w:rsid w:val="009A0DB1"/>
    <w:rsid w:val="009A1522"/>
    <w:rsid w:val="009A315D"/>
    <w:rsid w:val="009A3636"/>
    <w:rsid w:val="009A388C"/>
    <w:rsid w:val="009B11BA"/>
    <w:rsid w:val="009C3F12"/>
    <w:rsid w:val="009C6A47"/>
    <w:rsid w:val="009D2CED"/>
    <w:rsid w:val="009D2FBA"/>
    <w:rsid w:val="009E7F89"/>
    <w:rsid w:val="009F0210"/>
    <w:rsid w:val="00A01915"/>
    <w:rsid w:val="00A16FC1"/>
    <w:rsid w:val="00A22EDD"/>
    <w:rsid w:val="00A32F7B"/>
    <w:rsid w:val="00A375C0"/>
    <w:rsid w:val="00A409FA"/>
    <w:rsid w:val="00A45795"/>
    <w:rsid w:val="00A479FE"/>
    <w:rsid w:val="00A56566"/>
    <w:rsid w:val="00A625A6"/>
    <w:rsid w:val="00A6377F"/>
    <w:rsid w:val="00A72701"/>
    <w:rsid w:val="00A77884"/>
    <w:rsid w:val="00A80479"/>
    <w:rsid w:val="00A851EA"/>
    <w:rsid w:val="00A85C63"/>
    <w:rsid w:val="00A868AB"/>
    <w:rsid w:val="00A86D99"/>
    <w:rsid w:val="00A8715C"/>
    <w:rsid w:val="00A91E59"/>
    <w:rsid w:val="00A96FFF"/>
    <w:rsid w:val="00AA0413"/>
    <w:rsid w:val="00AA2C1B"/>
    <w:rsid w:val="00AA4DDF"/>
    <w:rsid w:val="00AA4E8E"/>
    <w:rsid w:val="00AA7116"/>
    <w:rsid w:val="00AA7F6B"/>
    <w:rsid w:val="00AB102C"/>
    <w:rsid w:val="00AB28FD"/>
    <w:rsid w:val="00AC22E3"/>
    <w:rsid w:val="00AC3857"/>
    <w:rsid w:val="00AD7F53"/>
    <w:rsid w:val="00AE2330"/>
    <w:rsid w:val="00AF49D2"/>
    <w:rsid w:val="00B0198E"/>
    <w:rsid w:val="00B054B6"/>
    <w:rsid w:val="00B06EA5"/>
    <w:rsid w:val="00B13F70"/>
    <w:rsid w:val="00B22EA6"/>
    <w:rsid w:val="00B23CBE"/>
    <w:rsid w:val="00B23E9D"/>
    <w:rsid w:val="00B24220"/>
    <w:rsid w:val="00B260F1"/>
    <w:rsid w:val="00B31F23"/>
    <w:rsid w:val="00B358DC"/>
    <w:rsid w:val="00B36658"/>
    <w:rsid w:val="00B414B2"/>
    <w:rsid w:val="00B50B03"/>
    <w:rsid w:val="00B50FF9"/>
    <w:rsid w:val="00B561C8"/>
    <w:rsid w:val="00B56AB9"/>
    <w:rsid w:val="00B605D1"/>
    <w:rsid w:val="00B61FF0"/>
    <w:rsid w:val="00B627D1"/>
    <w:rsid w:val="00B65917"/>
    <w:rsid w:val="00B65C6D"/>
    <w:rsid w:val="00B672C5"/>
    <w:rsid w:val="00B776E6"/>
    <w:rsid w:val="00B8186F"/>
    <w:rsid w:val="00B85219"/>
    <w:rsid w:val="00B856D8"/>
    <w:rsid w:val="00B86B58"/>
    <w:rsid w:val="00B928CE"/>
    <w:rsid w:val="00B96B3D"/>
    <w:rsid w:val="00B97E18"/>
    <w:rsid w:val="00BA12B3"/>
    <w:rsid w:val="00BA5AA5"/>
    <w:rsid w:val="00BA76FD"/>
    <w:rsid w:val="00BA7860"/>
    <w:rsid w:val="00BB28AB"/>
    <w:rsid w:val="00BB301C"/>
    <w:rsid w:val="00BB7778"/>
    <w:rsid w:val="00BB7826"/>
    <w:rsid w:val="00BC0732"/>
    <w:rsid w:val="00BC5A56"/>
    <w:rsid w:val="00BD07CC"/>
    <w:rsid w:val="00BD267B"/>
    <w:rsid w:val="00BD780F"/>
    <w:rsid w:val="00BE1FBF"/>
    <w:rsid w:val="00BE2A39"/>
    <w:rsid w:val="00BF0BAE"/>
    <w:rsid w:val="00BF4B60"/>
    <w:rsid w:val="00C0458F"/>
    <w:rsid w:val="00C05FFC"/>
    <w:rsid w:val="00C1215E"/>
    <w:rsid w:val="00C12C81"/>
    <w:rsid w:val="00C12FCF"/>
    <w:rsid w:val="00C14BE1"/>
    <w:rsid w:val="00C15561"/>
    <w:rsid w:val="00C16B1C"/>
    <w:rsid w:val="00C223A7"/>
    <w:rsid w:val="00C2639D"/>
    <w:rsid w:val="00C37545"/>
    <w:rsid w:val="00C413D9"/>
    <w:rsid w:val="00C419F3"/>
    <w:rsid w:val="00C42BF0"/>
    <w:rsid w:val="00C443DD"/>
    <w:rsid w:val="00C44A27"/>
    <w:rsid w:val="00C44C20"/>
    <w:rsid w:val="00C5044A"/>
    <w:rsid w:val="00C51093"/>
    <w:rsid w:val="00C52EC2"/>
    <w:rsid w:val="00C55B1C"/>
    <w:rsid w:val="00C62549"/>
    <w:rsid w:val="00C62843"/>
    <w:rsid w:val="00C65B48"/>
    <w:rsid w:val="00C670B7"/>
    <w:rsid w:val="00C845C4"/>
    <w:rsid w:val="00CA133D"/>
    <w:rsid w:val="00CA2697"/>
    <w:rsid w:val="00CA3655"/>
    <w:rsid w:val="00CA50EF"/>
    <w:rsid w:val="00CA5A0B"/>
    <w:rsid w:val="00CC1DF0"/>
    <w:rsid w:val="00CC7149"/>
    <w:rsid w:val="00CC7FD4"/>
    <w:rsid w:val="00CD6E89"/>
    <w:rsid w:val="00CD7738"/>
    <w:rsid w:val="00CD7EDF"/>
    <w:rsid w:val="00CE1D83"/>
    <w:rsid w:val="00CE4CE3"/>
    <w:rsid w:val="00CF7983"/>
    <w:rsid w:val="00D01FC0"/>
    <w:rsid w:val="00D05BA0"/>
    <w:rsid w:val="00D07AB0"/>
    <w:rsid w:val="00D1054E"/>
    <w:rsid w:val="00D14EF8"/>
    <w:rsid w:val="00D21764"/>
    <w:rsid w:val="00D44C27"/>
    <w:rsid w:val="00D45666"/>
    <w:rsid w:val="00D5642F"/>
    <w:rsid w:val="00D667BD"/>
    <w:rsid w:val="00D67355"/>
    <w:rsid w:val="00D8030B"/>
    <w:rsid w:val="00D83A67"/>
    <w:rsid w:val="00D85B6C"/>
    <w:rsid w:val="00D938FA"/>
    <w:rsid w:val="00DA565F"/>
    <w:rsid w:val="00DA576D"/>
    <w:rsid w:val="00DB4EB4"/>
    <w:rsid w:val="00DB686E"/>
    <w:rsid w:val="00DC4792"/>
    <w:rsid w:val="00DD2377"/>
    <w:rsid w:val="00DE34E5"/>
    <w:rsid w:val="00DF1B55"/>
    <w:rsid w:val="00DF25DB"/>
    <w:rsid w:val="00DF5ED8"/>
    <w:rsid w:val="00E0155C"/>
    <w:rsid w:val="00E020E4"/>
    <w:rsid w:val="00E04EA0"/>
    <w:rsid w:val="00E06571"/>
    <w:rsid w:val="00E10338"/>
    <w:rsid w:val="00E10EE6"/>
    <w:rsid w:val="00E1557A"/>
    <w:rsid w:val="00E17EDC"/>
    <w:rsid w:val="00E212FC"/>
    <w:rsid w:val="00E26F88"/>
    <w:rsid w:val="00E34445"/>
    <w:rsid w:val="00E347EB"/>
    <w:rsid w:val="00E418BC"/>
    <w:rsid w:val="00E42A46"/>
    <w:rsid w:val="00E44917"/>
    <w:rsid w:val="00E51017"/>
    <w:rsid w:val="00E55897"/>
    <w:rsid w:val="00E5682B"/>
    <w:rsid w:val="00E57820"/>
    <w:rsid w:val="00E57B19"/>
    <w:rsid w:val="00E67C64"/>
    <w:rsid w:val="00E70DBD"/>
    <w:rsid w:val="00E72775"/>
    <w:rsid w:val="00E73E18"/>
    <w:rsid w:val="00E81EF3"/>
    <w:rsid w:val="00E82249"/>
    <w:rsid w:val="00E91543"/>
    <w:rsid w:val="00EA2694"/>
    <w:rsid w:val="00EB1FAD"/>
    <w:rsid w:val="00EB4E57"/>
    <w:rsid w:val="00EC0DE6"/>
    <w:rsid w:val="00EC2011"/>
    <w:rsid w:val="00ED0EC4"/>
    <w:rsid w:val="00ED2B45"/>
    <w:rsid w:val="00ED336D"/>
    <w:rsid w:val="00ED3889"/>
    <w:rsid w:val="00ED49C6"/>
    <w:rsid w:val="00F0148E"/>
    <w:rsid w:val="00F21968"/>
    <w:rsid w:val="00F2199A"/>
    <w:rsid w:val="00F24C80"/>
    <w:rsid w:val="00F26123"/>
    <w:rsid w:val="00F27D58"/>
    <w:rsid w:val="00F31212"/>
    <w:rsid w:val="00F453D8"/>
    <w:rsid w:val="00F45FD6"/>
    <w:rsid w:val="00F519A7"/>
    <w:rsid w:val="00F51DA1"/>
    <w:rsid w:val="00F53CC1"/>
    <w:rsid w:val="00F567D4"/>
    <w:rsid w:val="00F65A9D"/>
    <w:rsid w:val="00F717CB"/>
    <w:rsid w:val="00F75CAE"/>
    <w:rsid w:val="00F80969"/>
    <w:rsid w:val="00F9188D"/>
    <w:rsid w:val="00FA425A"/>
    <w:rsid w:val="00FA506C"/>
    <w:rsid w:val="00FB0FC1"/>
    <w:rsid w:val="00FC090A"/>
    <w:rsid w:val="00FC3AF8"/>
    <w:rsid w:val="00FC3DE0"/>
    <w:rsid w:val="00FD1FC4"/>
    <w:rsid w:val="00FD3305"/>
    <w:rsid w:val="00FD3D9A"/>
    <w:rsid w:val="00FD453A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1AB69"/>
  <w15:chartTrackingRefBased/>
  <w15:docId w15:val="{AA4C96A4-7697-44DC-A459-71A3CAD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0238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ody Text"/>
    <w:basedOn w:val="a"/>
    <w:pPr>
      <w:framePr w:w="1731" w:h="2440" w:hSpace="142" w:wrap="around" w:vAnchor="text" w:hAnchor="page" w:x="9070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a8">
    <w:name w:val="Balloon Text"/>
    <w:basedOn w:val="a"/>
    <w:semiHidden/>
    <w:rsid w:val="002F1566"/>
    <w:rPr>
      <w:rFonts w:ascii="Arial" w:eastAsia="ＭＳ ゴシック" w:hAnsi="Arial"/>
      <w:sz w:val="18"/>
      <w:szCs w:val="18"/>
    </w:rPr>
  </w:style>
  <w:style w:type="paragraph" w:styleId="a0">
    <w:name w:val="Normal Indent"/>
    <w:basedOn w:val="a"/>
    <w:rsid w:val="00490D8E"/>
    <w:pPr>
      <w:widowControl w:val="0"/>
      <w:ind w:left="851"/>
      <w:jc w:val="both"/>
    </w:pPr>
    <w:rPr>
      <w:rFonts w:ascii="Century" w:hAnsi="Century"/>
      <w:kern w:val="2"/>
      <w:sz w:val="21"/>
    </w:rPr>
  </w:style>
  <w:style w:type="paragraph" w:styleId="a9">
    <w:name w:val="Title"/>
    <w:basedOn w:val="a"/>
    <w:qFormat/>
    <w:rsid w:val="00002388"/>
    <w:pPr>
      <w:widowControl w:val="0"/>
      <w:jc w:val="center"/>
    </w:pPr>
    <w:rPr>
      <w:kern w:val="2"/>
      <w:sz w:val="44"/>
    </w:rPr>
  </w:style>
  <w:style w:type="table" w:styleId="aa">
    <w:name w:val="Table Grid"/>
    <w:basedOn w:val="a2"/>
    <w:rsid w:val="00E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B6623"/>
    <w:rPr>
      <w:color w:val="0000FF"/>
      <w:u w:val="single"/>
    </w:rPr>
  </w:style>
  <w:style w:type="character" w:styleId="ac">
    <w:name w:val="FollowedHyperlink"/>
    <w:rsid w:val="00005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3521;&#25991;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14</TotalTime>
  <Pages>3</Pages>
  <Words>1441</Words>
  <Characters>3858</Characters>
  <Application>Microsoft Office Word</Application>
  <DocSecurity>0</DocSecurity>
  <Lines>283</Lines>
  <Paragraphs>156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Keio University</vt:lpstr>
      <vt:lpstr>Keio University</vt:lpstr>
    </vt:vector>
  </TitlesOfParts>
  <Company>慶應義塾</Company>
  <LinksUpToDate>false</LinksUpToDate>
  <CharactersWithSpaces>4891</CharactersWithSpaces>
  <SharedDoc>false</SharedDoc>
  <HLinks>
    <vt:vector size="12" baseType="variant">
      <vt:variant>
        <vt:i4>3670082</vt:i4>
      </vt:variant>
      <vt:variant>
        <vt:i4>21</vt:i4>
      </vt:variant>
      <vt:variant>
        <vt:i4>0</vt:i4>
      </vt:variant>
      <vt:variant>
        <vt:i4>5</vt:i4>
      </vt:variant>
      <vt:variant>
        <vt:lpwstr>mailto:データをls-koryu@adst.keio.ac.jp</vt:lpwstr>
      </vt:variant>
      <vt:variant>
        <vt:lpwstr/>
      </vt:variant>
      <vt:variant>
        <vt:i4>4194348</vt:i4>
      </vt:variant>
      <vt:variant>
        <vt:i4>18</vt:i4>
      </vt:variant>
      <vt:variant>
        <vt:i4>0</vt:i4>
      </vt:variant>
      <vt:variant>
        <vt:i4>5</vt:i4>
      </vt:variant>
      <vt:variant>
        <vt:lpwstr>mailto:ls-koryu@adst.keio.ac.jp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Keio University</dc:title>
  <dc:subject/>
  <dc:creator>Profile_admin</dc:creator>
  <cp:keywords/>
  <cp:lastModifiedBy>飯塚　美沙</cp:lastModifiedBy>
  <cp:revision>10</cp:revision>
  <cp:lastPrinted>2019-12-06T05:41:00Z</cp:lastPrinted>
  <dcterms:created xsi:type="dcterms:W3CDTF">2022-11-17T04:22:00Z</dcterms:created>
  <dcterms:modified xsi:type="dcterms:W3CDTF">2024-02-14T04:59:00Z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989169f6e6bf06e793c5321a366062e2c54d9cb95a7460ce3cb811852bdf0b88</vt:lpwstr>
  </property>
</Properties>
</file>