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D4" w:rsidRDefault="00932B5B" w:rsidP="00F567D4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762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6B18BB">
            <w:rPr>
              <w:rFonts w:hint="eastAsia"/>
              <w:b/>
              <w:sz w:val="32"/>
            </w:rPr>
            <w:t>Keio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Name">
          <w:r w:rsidR="002F3A31">
            <w:rPr>
              <w:rFonts w:hint="eastAsia"/>
              <w:b/>
              <w:sz w:val="32"/>
            </w:rPr>
            <w:t>Law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Type">
          <w:r w:rsidR="002F3A31">
            <w:rPr>
              <w:rFonts w:hint="eastAsia"/>
              <w:b/>
              <w:sz w:val="32"/>
            </w:rPr>
            <w:t>School</w:t>
          </w:r>
        </w:smartTag>
      </w:smartTag>
    </w:p>
    <w:p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:rsidR="006B18BB" w:rsidRPr="00B96B3D" w:rsidRDefault="006B18BB" w:rsidP="00A6377F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 w:rsidR="002F3A31">
        <w:rPr>
          <w:rFonts w:ascii="Times New Roman" w:eastAsia="ＭＳ 明朝" w:hAnsi="Times New Roman" w:hint="eastAsia"/>
          <w:b/>
          <w:sz w:val="32"/>
        </w:rPr>
        <w:t xml:space="preserve"> </w:t>
      </w:r>
      <w:r w:rsidR="002F3A31">
        <w:rPr>
          <w:rFonts w:ascii="Times New Roman" w:eastAsia="ＭＳ 明朝" w:hAnsi="Times New Roman" w:hint="eastAsia"/>
          <w:b/>
          <w:sz w:val="32"/>
        </w:rPr>
        <w:t>法科大学院</w:t>
      </w:r>
      <w:r w:rsidR="00F567D4"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:rsidR="0067273C" w:rsidRDefault="0067273C" w:rsidP="0067273C">
      <w:pPr>
        <w:pStyle w:val="a7"/>
        <w:framePr w:h="2437" w:wrap="around" w:x="9087" w:y="251"/>
        <w:jc w:val="center"/>
      </w:pPr>
    </w:p>
    <w:p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6 months, 3cm x 4cm, color, glossy)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Pr="007856F7">
        <w:rPr>
          <w:rFonts w:hint="eastAsia"/>
          <w:sz w:val="14"/>
          <w:szCs w:val="14"/>
        </w:rPr>
        <w:t>6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Pr="007856F7">
        <w:rPr>
          <w:rFonts w:hint="eastAsia"/>
          <w:sz w:val="14"/>
          <w:szCs w:val="14"/>
        </w:rPr>
        <w:t>3cm x 4cm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:rsidR="00D21764" w:rsidRDefault="00062C86" w:rsidP="00CE4C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  <w:r w:rsidR="00BE1FBF">
        <w:rPr>
          <w:rFonts w:ascii="Arial" w:hAnsi="Arial" w:cs="Arial" w:hint="eastAsia"/>
          <w:b/>
          <w:sz w:val="24"/>
          <w:szCs w:val="24"/>
        </w:rPr>
        <w:t>&lt;</w:t>
      </w:r>
      <w:r w:rsidR="002F3A31">
        <w:rPr>
          <w:rFonts w:ascii="Arial" w:hAnsi="Arial" w:cs="Arial" w:hint="eastAsia"/>
          <w:b/>
          <w:sz w:val="24"/>
          <w:szCs w:val="24"/>
        </w:rPr>
        <w:t xml:space="preserve"> </w:t>
      </w:r>
      <w:r w:rsidR="00623E39">
        <w:rPr>
          <w:rFonts w:ascii="Arial" w:hAnsi="Arial" w:cs="Arial" w:hint="eastAsia"/>
          <w:b/>
          <w:sz w:val="24"/>
          <w:szCs w:val="24"/>
        </w:rPr>
        <w:t>20</w:t>
      </w:r>
      <w:r w:rsidR="00C65B48">
        <w:rPr>
          <w:rFonts w:ascii="Arial" w:hAnsi="Arial" w:cs="Arial" w:hint="eastAsia"/>
          <w:b/>
          <w:sz w:val="24"/>
          <w:szCs w:val="24"/>
        </w:rPr>
        <w:t>2</w:t>
      </w:r>
      <w:r w:rsidR="001E2E95" w:rsidRPr="00E862DF">
        <w:rPr>
          <w:rFonts w:ascii="Arial" w:hAnsi="Arial" w:cs="Arial" w:hint="eastAsia"/>
          <w:b/>
          <w:sz w:val="24"/>
          <w:szCs w:val="24"/>
        </w:rPr>
        <w:t>2</w:t>
      </w:r>
      <w:r w:rsidR="00BE1FBF">
        <w:rPr>
          <w:rFonts w:ascii="Arial" w:hAnsi="Arial" w:cs="Arial" w:hint="eastAsia"/>
          <w:b/>
          <w:sz w:val="24"/>
          <w:szCs w:val="24"/>
        </w:rPr>
        <w:t>&gt;</w:t>
      </w:r>
    </w:p>
    <w:p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Year should be written in </w:t>
      </w:r>
      <w:r w:rsidRPr="0069028F">
        <w:t>the</w:t>
      </w:r>
      <w:r w:rsidRPr="0069028F">
        <w:rPr>
          <w:rFonts w:hint="eastAsia"/>
        </w:rPr>
        <w:t xml:space="preserve"> </w:t>
      </w:r>
      <w:r w:rsidR="0069028F">
        <w:rPr>
          <w:rFonts w:hint="eastAsia"/>
        </w:rPr>
        <w:t>dominical year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Proper noun should be written </w:t>
      </w:r>
      <w:r w:rsidRPr="0069028F">
        <w:t>in fu</w:t>
      </w:r>
      <w:r w:rsidRPr="0069028F">
        <w:rPr>
          <w:rFonts w:hint="eastAsia"/>
        </w:rPr>
        <w:t xml:space="preserve">ll, and 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:rsidR="00CE4CE3" w:rsidRPr="00CE4CE3" w:rsidRDefault="00CE4CE3" w:rsidP="00CE4CE3">
      <w:pPr>
        <w:ind w:left="200"/>
      </w:pPr>
    </w:p>
    <w:p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2300"/>
        <w:gridCol w:w="2400"/>
        <w:gridCol w:w="2300"/>
      </w:tblGrid>
      <w:tr w:rsidR="006B18BB" w:rsidTr="00877367"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:rsidTr="00877367">
        <w:trPr>
          <w:trHeight w:val="572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04198A" w:rsidRDefault="004D65ED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Alphabet</w:t>
            </w:r>
            <w:r w:rsidR="0004198A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*1</w:t>
            </w:r>
          </w:p>
          <w:p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 w:rsidP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</w:tr>
      <w:tr w:rsidR="003271EF" w:rsidTr="00877367">
        <w:trPr>
          <w:trHeight w:val="589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</w:p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</w:tr>
      <w:tr w:rsidR="0004198A" w:rsidTr="0004198A">
        <w:trPr>
          <w:trHeight w:val="558"/>
        </w:trPr>
        <w:tc>
          <w:tcPr>
            <w:tcW w:w="2899" w:type="dxa"/>
            <w:vAlign w:val="center"/>
          </w:tcPr>
          <w:p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  <w:r>
              <w:rPr>
                <w:rFonts w:hint="eastAsia"/>
                <w:sz w:val="18"/>
              </w:rPr>
              <w:t>漢字</w:t>
            </w:r>
          </w:p>
          <w:p w:rsidR="0004198A" w:rsidRPr="0004198A" w:rsidRDefault="0004198A" w:rsidP="000419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Required for all Chinese and Korean nationals </w:t>
            </w:r>
            <w:r>
              <w:rPr>
                <w:rFonts w:hint="eastAsia"/>
                <w:sz w:val="16"/>
                <w:szCs w:val="16"/>
              </w:rPr>
              <w:t>中国国籍・韓国国籍の場合必ず記入すること</w:t>
            </w:r>
          </w:p>
        </w:tc>
        <w:tc>
          <w:tcPr>
            <w:tcW w:w="23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4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:rsidR="0004198A" w:rsidRDefault="0004198A">
            <w:pPr>
              <w:rPr>
                <w:sz w:val="18"/>
              </w:rPr>
            </w:pPr>
          </w:p>
        </w:tc>
      </w:tr>
    </w:tbl>
    <w:p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:rsidR="00CE4CE3" w:rsidRDefault="00CE4CE3">
      <w:pPr>
        <w:rPr>
          <w:sz w:val="18"/>
        </w:rPr>
      </w:pPr>
    </w:p>
    <w:p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D85B6C" w:rsidRPr="00067409" w:rsidRDefault="001E2E95" w:rsidP="00D85B6C">
            <w:pPr>
              <w:jc w:val="center"/>
              <w:rPr>
                <w:rFonts w:ascii="Arial" w:hAnsi="Arial" w:cs="Arial"/>
                <w:color w:val="C0C0C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C0C0C0"/>
                <w:sz w:val="32"/>
                <w:szCs w:val="32"/>
              </w:rPr>
              <w:t>19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>××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</w:tr>
    </w:tbl>
    <w:p w:rsidR="006B18BB" w:rsidRDefault="006B18BB">
      <w:pPr>
        <w:rPr>
          <w:sz w:val="18"/>
        </w:rPr>
      </w:pPr>
    </w:p>
    <w:p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:rsidR="006B18BB" w:rsidRDefault="00E862DF" w:rsidP="00E42A46">
      <w:pPr>
        <w:tabs>
          <w:tab w:val="left" w:pos="1500"/>
          <w:tab w:val="left" w:pos="5100"/>
        </w:tabs>
        <w:ind w:leftChars="-50" w:left="-100"/>
        <w:rPr>
          <w:sz w:val="18"/>
        </w:rPr>
      </w:pPr>
      <w:sdt>
        <w:sdtPr>
          <w:rPr>
            <w:rFonts w:hint="eastAsia"/>
            <w:sz w:val="18"/>
          </w:rPr>
          <w:id w:val="-206647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122809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1885399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947690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:rsidR="00E67C64" w:rsidRPr="00CC1DF0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:rsidTr="00CE4CE3">
        <w:trPr>
          <w:cantSplit/>
          <w:trHeight w:val="718"/>
        </w:trPr>
        <w:tc>
          <w:tcPr>
            <w:tcW w:w="4706" w:type="dxa"/>
            <w:gridSpan w:val="2"/>
          </w:tcPr>
          <w:p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(upon </w:t>
            </w:r>
            <w:r w:rsidR="00067409">
              <w:rPr>
                <w:sz w:val="18"/>
              </w:rPr>
              <w:t>completion</w:t>
            </w:r>
            <w:r w:rsidR="00067409">
              <w:rPr>
                <w:rFonts w:hint="eastAsia"/>
                <w:sz w:val="18"/>
              </w:rPr>
              <w:t xml:space="preserve"> of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:rsidR="00E67C64" w:rsidRPr="00CE4CE3" w:rsidRDefault="00067409" w:rsidP="00CE4CE3">
            <w:pPr>
              <w:ind w:firstLineChars="350"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20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××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/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mm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/ dd</w:t>
            </w:r>
          </w:p>
        </w:tc>
      </w:tr>
      <w:tr w:rsidR="00695A4C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 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23E9D" w:rsidTr="00ED3889">
        <w:trPr>
          <w:cantSplit/>
          <w:trHeight w:val="528"/>
        </w:trPr>
        <w:tc>
          <w:tcPr>
            <w:tcW w:w="9899" w:type="dxa"/>
            <w:tcBorders>
              <w:bottom w:val="single" w:sz="4" w:space="0" w:color="auto"/>
            </w:tcBorders>
            <w:vAlign w:val="center"/>
          </w:tcPr>
          <w:p w:rsidR="00B23E9D" w:rsidRPr="00E862DF" w:rsidRDefault="00E862DF" w:rsidP="00294710">
            <w:pPr>
              <w:pStyle w:val="a0"/>
              <w:tabs>
                <w:tab w:val="left" w:pos="3400"/>
                <w:tab w:val="left" w:pos="420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20661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695A4C" w:rsidRPr="007B5BC4">
              <w:rPr>
                <w:rFonts w:ascii="Times New Roman" w:hAnsi="Times New Roman"/>
                <w:sz w:val="20"/>
              </w:rPr>
              <w:t>20</w:t>
            </w:r>
            <w:r w:rsidR="00485E5A">
              <w:rPr>
                <w:rFonts w:ascii="Times New Roman" w:hAnsi="Times New Roman" w:hint="eastAsia"/>
                <w:sz w:val="20"/>
              </w:rPr>
              <w:t>2</w:t>
            </w:r>
            <w:bookmarkStart w:id="0" w:name="_GoBack"/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B97E18" w:rsidRPr="00E862DF">
              <w:rPr>
                <w:rFonts w:ascii="Times New Roman" w:hAnsi="Times New Roman" w:hint="eastAsia"/>
                <w:sz w:val="20"/>
              </w:rPr>
              <w:t xml:space="preserve"> Spring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 Semester </w:t>
            </w:r>
            <w:r w:rsidR="00B672C5" w:rsidRPr="00E862DF">
              <w:rPr>
                <w:rFonts w:ascii="Times New Roman" w:hAnsi="Times New Roman" w:hint="eastAsia"/>
                <w:sz w:val="20"/>
              </w:rPr>
              <w:t xml:space="preserve">            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B23E9D" w:rsidRPr="00E862DF">
              <w:rPr>
                <w:rFonts w:ascii="Times New Roman" w:hAnsi="Times New Roman"/>
                <w:sz w:val="20"/>
              </w:rPr>
              <w:t>(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March </w:t>
            </w:r>
            <w:r w:rsidR="00623E39" w:rsidRPr="00E862DF">
              <w:rPr>
                <w:rFonts w:ascii="Times New Roman" w:hAnsi="Times New Roman" w:hint="eastAsia"/>
                <w:sz w:val="20"/>
              </w:rPr>
              <w:t>20</w:t>
            </w:r>
            <w:r w:rsidR="00485E5A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25092C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B23E9D" w:rsidRPr="00E862DF">
              <w:rPr>
                <w:rFonts w:ascii="Times New Roman" w:hAnsi="Times New Roman"/>
                <w:sz w:val="20"/>
              </w:rPr>
              <w:t xml:space="preserve"> –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 July</w:t>
            </w:r>
            <w:r w:rsidR="00695A4C" w:rsidRPr="00E862DF">
              <w:rPr>
                <w:rFonts w:ascii="Times New Roman" w:hAnsi="Times New Roman"/>
                <w:sz w:val="20"/>
              </w:rPr>
              <w:t xml:space="preserve"> </w:t>
            </w:r>
            <w:r w:rsidR="00B23E9D" w:rsidRPr="00E862DF">
              <w:rPr>
                <w:rFonts w:ascii="Times New Roman" w:hAnsi="Times New Roman"/>
                <w:sz w:val="20"/>
              </w:rPr>
              <w:t>20</w:t>
            </w:r>
            <w:r w:rsidR="00C65B48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496971" w:rsidRPr="00E862DF">
              <w:rPr>
                <w:rFonts w:ascii="Times New Roman" w:hAnsi="Times New Roman" w:hint="eastAsia"/>
                <w:sz w:val="20"/>
              </w:rPr>
              <w:t xml:space="preserve">   </w:t>
            </w:r>
            <w:r w:rsidR="00496971" w:rsidRPr="00E862DF">
              <w:rPr>
                <w:rFonts w:ascii="Times New Roman" w:hAnsi="Times New Roman" w:hint="eastAsia"/>
                <w:sz w:val="20"/>
              </w:rPr>
              <w:t>※</w:t>
            </w:r>
            <w:r w:rsidR="00496971" w:rsidRPr="00E862DF">
              <w:rPr>
                <w:rFonts w:ascii="Times New Roman" w:hAnsi="Times New Roman" w:hint="eastAsia"/>
                <w:sz w:val="20"/>
              </w:rPr>
              <w:t xml:space="preserve"> Mand</w:t>
            </w:r>
            <w:r w:rsidR="00ED3889" w:rsidRPr="00E862DF">
              <w:rPr>
                <w:rFonts w:ascii="Times New Roman" w:hAnsi="Times New Roman" w:hint="eastAsia"/>
                <w:sz w:val="20"/>
              </w:rPr>
              <w:t xml:space="preserve">atory Orientation in </w:t>
            </w:r>
            <w:r w:rsidR="00A868AB" w:rsidRPr="00E862DF">
              <w:rPr>
                <w:rFonts w:ascii="Times New Roman" w:hAnsi="Times New Roman" w:hint="eastAsia"/>
                <w:sz w:val="20"/>
              </w:rPr>
              <w:t>late March</w:t>
            </w:r>
          </w:p>
          <w:p w:rsidR="00B23E9D" w:rsidRPr="00E862DF" w:rsidRDefault="00E862DF" w:rsidP="00695A4C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03094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 w:rsidRPr="00E862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 w:rsidRPr="00E862DF">
              <w:rPr>
                <w:rFonts w:ascii="Times New Roman" w:hAnsi="Times New Roman"/>
                <w:sz w:val="20"/>
              </w:rPr>
              <w:t xml:space="preserve"> </w:t>
            </w:r>
            <w:r w:rsidR="00695A4C" w:rsidRPr="00E862DF">
              <w:rPr>
                <w:rFonts w:ascii="Times New Roman" w:hAnsi="Times New Roman"/>
                <w:sz w:val="20"/>
              </w:rPr>
              <w:t>20</w:t>
            </w:r>
            <w:r w:rsidR="00485E5A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B97E18" w:rsidRPr="00E862DF">
              <w:rPr>
                <w:rFonts w:ascii="Times New Roman" w:hAnsi="Times New Roman"/>
                <w:sz w:val="20"/>
              </w:rPr>
              <w:t>Spring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 Semester &amp; </w:t>
            </w:r>
            <w:r w:rsidR="00C65B48" w:rsidRPr="00E862DF">
              <w:rPr>
                <w:rFonts w:ascii="Times New Roman" w:hAnsi="Times New Roman" w:hint="eastAsia"/>
                <w:sz w:val="20"/>
              </w:rPr>
              <w:t>202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610D5E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B97E18" w:rsidRPr="00E862DF">
              <w:rPr>
                <w:rFonts w:ascii="Times New Roman" w:hAnsi="Times New Roman"/>
                <w:sz w:val="20"/>
              </w:rPr>
              <w:t>Fall</w:t>
            </w:r>
            <w:r w:rsidR="005E2D32" w:rsidRPr="00E862DF">
              <w:rPr>
                <w:rFonts w:ascii="Times New Roman" w:hAnsi="Times New Roman" w:hint="eastAsia"/>
                <w:sz w:val="20"/>
              </w:rPr>
              <w:t xml:space="preserve"> Semester </w:t>
            </w:r>
            <w:r w:rsidR="00B23E9D" w:rsidRPr="00E862DF">
              <w:rPr>
                <w:rFonts w:ascii="Times New Roman" w:hAnsi="Times New Roman"/>
                <w:sz w:val="20"/>
              </w:rPr>
              <w:t xml:space="preserve"> (</w:t>
            </w:r>
            <w:r w:rsidR="00695A4C" w:rsidRPr="00E862DF">
              <w:rPr>
                <w:rFonts w:ascii="Times New Roman" w:hAnsi="Times New Roman" w:hint="eastAsia"/>
                <w:sz w:val="20"/>
              </w:rPr>
              <w:t xml:space="preserve">March </w:t>
            </w:r>
            <w:r w:rsidR="00B23E9D" w:rsidRPr="00E862DF">
              <w:rPr>
                <w:rFonts w:ascii="Times New Roman" w:hAnsi="Times New Roman"/>
                <w:sz w:val="20"/>
              </w:rPr>
              <w:t>20</w:t>
            </w:r>
            <w:r w:rsidR="00485E5A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B23E9D" w:rsidRPr="00E862DF">
              <w:rPr>
                <w:rFonts w:ascii="Times New Roman" w:hAnsi="Times New Roman"/>
                <w:sz w:val="20"/>
              </w:rPr>
              <w:t xml:space="preserve"> –</w:t>
            </w:r>
            <w:r w:rsidR="00623E39" w:rsidRPr="00E862DF">
              <w:rPr>
                <w:rFonts w:ascii="Times New Roman" w:hAnsi="Times New Roman" w:hint="eastAsia"/>
                <w:sz w:val="20"/>
              </w:rPr>
              <w:t xml:space="preserve"> February 20</w:t>
            </w:r>
            <w:r w:rsidR="003028B8" w:rsidRPr="00E862DF">
              <w:rPr>
                <w:rFonts w:ascii="Times New Roman" w:hAnsi="Times New Roman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3</w:t>
            </w:r>
            <w:r w:rsidR="00B23E9D" w:rsidRPr="00E862DF">
              <w:rPr>
                <w:rFonts w:ascii="Times New Roman" w:hAnsi="Times New Roman"/>
                <w:sz w:val="20"/>
              </w:rPr>
              <w:t>)</w:t>
            </w:r>
          </w:p>
          <w:p w:rsidR="002F3A31" w:rsidRPr="00E862DF" w:rsidRDefault="00E862DF" w:rsidP="00695A4C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4653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 w:rsidRPr="00E862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 w:rsidRPr="00E862DF">
              <w:rPr>
                <w:rFonts w:ascii="Times New Roman" w:hAnsi="Times New Roman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/>
                <w:sz w:val="20"/>
              </w:rPr>
              <w:t>20</w:t>
            </w:r>
            <w:r w:rsidR="00485E5A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Fall Semester                  </w:t>
            </w:r>
            <w:r w:rsidR="002F3A31" w:rsidRPr="00E862DF">
              <w:rPr>
                <w:rFonts w:ascii="Times New Roman" w:hAnsi="Times New Roman"/>
                <w:sz w:val="20"/>
              </w:rPr>
              <w:t>(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>September 20</w:t>
            </w:r>
            <w:r w:rsidR="00C65B48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FA506C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/>
                <w:sz w:val="20"/>
              </w:rPr>
              <w:t xml:space="preserve"> –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February</w:t>
            </w:r>
            <w:r w:rsidR="002F3A31" w:rsidRPr="00E862DF">
              <w:rPr>
                <w:rFonts w:ascii="Times New Roman" w:hAnsi="Times New Roman"/>
                <w:sz w:val="20"/>
              </w:rPr>
              <w:t xml:space="preserve"> 20</w:t>
            </w:r>
            <w:r w:rsidR="003028B8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3</w:t>
            </w:r>
            <w:r w:rsidR="002F3A31" w:rsidRPr="00E862DF">
              <w:rPr>
                <w:rFonts w:ascii="Times New Roman" w:hAnsi="Times New Roman"/>
                <w:sz w:val="20"/>
              </w:rPr>
              <w:t>)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  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>※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 Mandatory Orientation in Middle September</w:t>
            </w:r>
          </w:p>
          <w:p w:rsidR="002F3A31" w:rsidRPr="002F3A31" w:rsidRDefault="00E862DF" w:rsidP="003028B8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23699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 w:rsidRPr="00E862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 w:rsidRPr="00E862DF">
              <w:rPr>
                <w:rFonts w:ascii="Times New Roman" w:hAnsi="Times New Roman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/>
                <w:sz w:val="20"/>
              </w:rPr>
              <w:t>20</w:t>
            </w:r>
            <w:r w:rsidR="00485E5A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623E39" w:rsidRPr="00E862DF">
              <w:rPr>
                <w:rFonts w:ascii="Times New Roman" w:hAnsi="Times New Roman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Fall Semester &amp; </w:t>
            </w:r>
            <w:r w:rsidR="002F3A31" w:rsidRPr="00E862DF">
              <w:rPr>
                <w:rFonts w:ascii="Times New Roman" w:hAnsi="Times New Roman"/>
                <w:sz w:val="20"/>
              </w:rPr>
              <w:t>20</w:t>
            </w:r>
            <w:r w:rsidR="00B561C8" w:rsidRPr="00E862DF">
              <w:rPr>
                <w:rFonts w:ascii="Times New Roman" w:hAnsi="Times New Roman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3</w:t>
            </w:r>
            <w:r w:rsidR="00623E39" w:rsidRPr="00E862DF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Spring Semester </w:t>
            </w:r>
            <w:r w:rsidR="002F3A31" w:rsidRPr="00E862DF">
              <w:rPr>
                <w:rFonts w:ascii="Times New Roman" w:hAnsi="Times New Roman"/>
                <w:sz w:val="20"/>
              </w:rPr>
              <w:t xml:space="preserve"> (</w:t>
            </w:r>
            <w:r w:rsidR="002F3A31" w:rsidRPr="00E862DF">
              <w:rPr>
                <w:rFonts w:ascii="Times New Roman" w:hAnsi="Times New Roman" w:hint="eastAsia"/>
                <w:sz w:val="20"/>
              </w:rPr>
              <w:t xml:space="preserve">September </w:t>
            </w:r>
            <w:r w:rsidR="002F3A31" w:rsidRPr="00E862DF">
              <w:rPr>
                <w:rFonts w:ascii="Times New Roman" w:hAnsi="Times New Roman"/>
                <w:sz w:val="20"/>
              </w:rPr>
              <w:t>20</w:t>
            </w:r>
            <w:r w:rsidR="00C65B48" w:rsidRPr="00E862DF">
              <w:rPr>
                <w:rFonts w:ascii="Times New Roman" w:hAnsi="Times New Roman" w:hint="eastAsia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2</w:t>
            </w:r>
            <w:r w:rsidR="002F3A31" w:rsidRPr="00E862DF">
              <w:rPr>
                <w:rFonts w:ascii="Times New Roman" w:hAnsi="Times New Roman"/>
                <w:sz w:val="20"/>
              </w:rPr>
              <w:t xml:space="preserve"> –</w:t>
            </w:r>
            <w:r w:rsidR="00623E39" w:rsidRPr="00E862DF">
              <w:rPr>
                <w:rFonts w:ascii="Times New Roman" w:hAnsi="Times New Roman" w:hint="eastAsia"/>
                <w:sz w:val="20"/>
              </w:rPr>
              <w:t xml:space="preserve"> July 20</w:t>
            </w:r>
            <w:r w:rsidR="003028B8" w:rsidRPr="00E862DF">
              <w:rPr>
                <w:rFonts w:ascii="Times New Roman" w:hAnsi="Times New Roman"/>
                <w:sz w:val="20"/>
              </w:rPr>
              <w:t>2</w:t>
            </w:r>
            <w:r w:rsidR="001E2E95" w:rsidRPr="00E862DF">
              <w:rPr>
                <w:rFonts w:ascii="Times New Roman" w:hAnsi="Times New Roman" w:hint="eastAsia"/>
                <w:sz w:val="20"/>
              </w:rPr>
              <w:t>3</w:t>
            </w:r>
            <w:r w:rsidR="002F3A31" w:rsidRPr="00E862DF">
              <w:rPr>
                <w:rFonts w:ascii="Times New Roman" w:hAnsi="Times New Roman"/>
                <w:sz w:val="20"/>
              </w:rPr>
              <w:t>)</w:t>
            </w:r>
            <w:bookmarkEnd w:id="0"/>
          </w:p>
        </w:tc>
      </w:tr>
    </w:tbl>
    <w:p w:rsidR="00062C86" w:rsidRDefault="00062C86" w:rsidP="00637262">
      <w:pPr>
        <w:rPr>
          <w:rFonts w:ascii="Arial" w:hAnsi="Arial"/>
          <w:b/>
          <w:sz w:val="18"/>
        </w:rPr>
      </w:pPr>
    </w:p>
    <w:p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</w:t>
      </w:r>
      <w:r w:rsidR="002F3A31">
        <w:rPr>
          <w:rFonts w:ascii="Arial" w:hAnsi="Arial" w:hint="eastAsia"/>
          <w:b/>
          <w:sz w:val="18"/>
        </w:rPr>
        <w:t>プログラム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2F3A31" w:rsidTr="00C12C81">
        <w:trPr>
          <w:trHeight w:val="1704"/>
        </w:trPr>
        <w:tc>
          <w:tcPr>
            <w:tcW w:w="9908" w:type="dxa"/>
            <w:shd w:val="clear" w:color="auto" w:fill="auto"/>
          </w:tcPr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</w:p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  <w:r w:rsidRPr="00C12C81">
              <w:rPr>
                <w:rFonts w:hint="eastAsia"/>
                <w:b/>
                <w:sz w:val="18"/>
                <w:szCs w:val="18"/>
              </w:rPr>
              <w:t xml:space="preserve">Graduate Student   </w:t>
            </w:r>
            <w:r w:rsidRPr="00C12C81">
              <w:rPr>
                <w:rFonts w:hint="eastAsia"/>
                <w:b/>
                <w:sz w:val="18"/>
                <w:szCs w:val="18"/>
              </w:rPr>
              <w:t>大学院生</w:t>
            </w:r>
          </w:p>
          <w:p w:rsidR="002F3A31" w:rsidRPr="00C12C81" w:rsidRDefault="00E862DF" w:rsidP="002F3A31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5381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F3A31" w:rsidRPr="00C12C81">
              <w:rPr>
                <w:rFonts w:hint="eastAsia"/>
                <w:sz w:val="18"/>
              </w:rPr>
              <w:t xml:space="preserve">  Law School</w:t>
            </w:r>
            <w:r w:rsidR="002F3A31" w:rsidRPr="00C12C81">
              <w:rPr>
                <w:rFonts w:hint="eastAsia"/>
                <w:sz w:val="18"/>
              </w:rPr>
              <w:t xml:space="preserve">　法科大学院</w:t>
            </w:r>
          </w:p>
          <w:p w:rsidR="002F3A31" w:rsidRPr="00C12C81" w:rsidRDefault="002F3A31" w:rsidP="00526C35">
            <w:pPr>
              <w:rPr>
                <w:sz w:val="16"/>
                <w:szCs w:val="16"/>
              </w:rPr>
            </w:pPr>
          </w:p>
          <w:p w:rsidR="002F3A31" w:rsidRPr="00C12C81" w:rsidRDefault="002F3A31" w:rsidP="002F3A31">
            <w:pPr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Do you wish to take any </w:t>
            </w:r>
            <w:r w:rsidR="00B97E18" w:rsidRPr="00B97E18">
              <w:rPr>
                <w:color w:val="000000"/>
                <w:sz w:val="16"/>
              </w:rPr>
              <w:t>Japanese language courses offered by the Center for Japanese Studies (Keio Japanese Courses or JLP Advanced Level) ?</w:t>
            </w:r>
            <w:r w:rsidRPr="00B97E18">
              <w:rPr>
                <w:rFonts w:hint="eastAsia"/>
                <w:sz w:val="12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　　</w:t>
            </w:r>
            <w:r w:rsidR="00325E3D" w:rsidRPr="00325E3D">
              <w:rPr>
                <w:rFonts w:hint="eastAsia"/>
                <w:color w:val="000000"/>
                <w:sz w:val="16"/>
              </w:rPr>
              <w:t>日本語・日本文化教育センターが提供する日本語の学習（</w:t>
            </w:r>
            <w:r w:rsidR="00325E3D" w:rsidRPr="00325E3D">
              <w:rPr>
                <w:color w:val="000000"/>
                <w:sz w:val="16"/>
              </w:rPr>
              <w:t>Keio Japanese Courses</w:t>
            </w:r>
            <w:r w:rsidR="00325E3D" w:rsidRPr="00325E3D">
              <w:rPr>
                <w:rFonts w:hint="eastAsia"/>
                <w:color w:val="000000"/>
                <w:sz w:val="16"/>
              </w:rPr>
              <w:t>または</w:t>
            </w:r>
            <w:r w:rsidR="00325E3D" w:rsidRPr="00325E3D">
              <w:rPr>
                <w:color w:val="000000"/>
                <w:sz w:val="16"/>
              </w:rPr>
              <w:t>JLP</w:t>
            </w:r>
            <w:r w:rsidR="00325E3D" w:rsidRPr="00325E3D">
              <w:rPr>
                <w:rFonts w:hint="eastAsia"/>
                <w:color w:val="000000"/>
                <w:sz w:val="16"/>
              </w:rPr>
              <w:t>上級レベル）を希望しますか？</w:t>
            </w:r>
          </w:p>
          <w:p w:rsidR="002F3A31" w:rsidRPr="00C12C81" w:rsidRDefault="00E862DF" w:rsidP="00C12C81">
            <w:pPr>
              <w:ind w:firstLineChars="50" w:firstLine="100"/>
              <w:rPr>
                <w:sz w:val="18"/>
              </w:rPr>
            </w:pPr>
            <w:sdt>
              <w:sdtPr>
                <w:rPr>
                  <w:rFonts w:hint="eastAsia"/>
                </w:rPr>
                <w:id w:val="-153218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Yes</w:t>
            </w:r>
            <w:r w:rsidR="002F3A31" w:rsidRPr="00C12C81">
              <w:rPr>
                <w:rFonts w:hint="eastAsia"/>
                <w:sz w:val="14"/>
                <w:szCs w:val="14"/>
              </w:rPr>
              <w:t>はい</w:t>
            </w:r>
            <w:r w:rsidR="002F3A31" w:rsidRPr="00062C86">
              <w:rPr>
                <w:rFonts w:hint="eastAsia"/>
              </w:rPr>
              <w:t xml:space="preserve">　</w:t>
            </w:r>
            <w:r w:rsidR="002F3A3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68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No</w:t>
            </w:r>
            <w:r w:rsidR="002F3A31" w:rsidRPr="00C12C81">
              <w:rPr>
                <w:rFonts w:hint="eastAsia"/>
                <w:sz w:val="14"/>
                <w:szCs w:val="14"/>
              </w:rPr>
              <w:t>いいえ</w:t>
            </w:r>
          </w:p>
        </w:tc>
      </w:tr>
    </w:tbl>
    <w:p w:rsidR="000E7C18" w:rsidRPr="002529E5" w:rsidRDefault="00E57B19" w:rsidP="008B1A72">
      <w:r w:rsidRPr="008B1A72">
        <w:rPr>
          <w:rFonts w:hint="eastAsia"/>
        </w:rPr>
        <w:t xml:space="preserve"> </w:t>
      </w:r>
      <w:r w:rsidR="0027683C">
        <w:rPr>
          <w:sz w:val="18"/>
          <w:szCs w:val="18"/>
        </w:rPr>
        <w:t>*Description of each program is available on our website (</w:t>
      </w:r>
      <w:r w:rsidR="0027683C" w:rsidRPr="008B1A72">
        <w:rPr>
          <w:sz w:val="18"/>
          <w:szCs w:val="18"/>
        </w:rPr>
        <w:t>http://www.ic.keio.ac.jp/en/study/exchange/course</w:t>
      </w:r>
      <w:r w:rsidR="00062C86">
        <w:rPr>
          <w:rFonts w:hint="eastAsia"/>
          <w:sz w:val="18"/>
          <w:szCs w:val="18"/>
        </w:rPr>
        <w:t>s</w:t>
      </w:r>
      <w:r w:rsidR="0027683C" w:rsidRPr="008B1A72">
        <w:rPr>
          <w:sz w:val="18"/>
          <w:szCs w:val="18"/>
        </w:rPr>
        <w:t>.html</w:t>
      </w:r>
      <w:r w:rsidR="0027683C">
        <w:rPr>
          <w:sz w:val="18"/>
          <w:szCs w:val="18"/>
        </w:rPr>
        <w:t>)</w:t>
      </w:r>
      <w:r w:rsidRPr="008B1A72">
        <w:rPr>
          <w:rFonts w:hint="eastAsia"/>
        </w:rPr>
        <w:t xml:space="preserve">                                                                </w:t>
      </w:r>
    </w:p>
    <w:p w:rsidR="006B18BB" w:rsidRPr="00902C61" w:rsidRDefault="00C51093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902C61">
        <w:rPr>
          <w:rFonts w:ascii="Arial" w:hAnsi="Arial" w:hint="eastAsia"/>
          <w:b/>
          <w:sz w:val="18"/>
        </w:rPr>
        <w:t xml:space="preserve">　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Pr="00F9188D" w:rsidRDefault="00452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>mm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mm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</w:p>
        </w:tc>
      </w:tr>
    </w:tbl>
    <w:p w:rsidR="00190A2A" w:rsidRPr="00190A2A" w:rsidRDefault="00190A2A" w:rsidP="00190A2A">
      <w:pPr>
        <w:keepNext/>
        <w:rPr>
          <w:rFonts w:ascii="Arial" w:hAnsi="Arial"/>
          <w:sz w:val="18"/>
        </w:rPr>
      </w:pPr>
    </w:p>
    <w:p w:rsidR="006B18BB" w:rsidRDefault="006B18BB" w:rsidP="00D14EF8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490D8E">
        <w:rPr>
          <w:rFonts w:ascii="Arial" w:hAnsi="Arial" w:hint="eastAsia"/>
          <w:b/>
          <w:sz w:val="18"/>
        </w:rPr>
        <w:t>Permanent Contact</w:t>
      </w:r>
      <w:r w:rsidR="00490D8E">
        <w:rPr>
          <w:rFonts w:ascii="Arial" w:hAnsi="Arial" w:hint="eastAsia"/>
          <w:b/>
          <w:sz w:val="18"/>
        </w:rPr>
        <w:t xml:space="preserve">　</w:t>
      </w:r>
      <w:r w:rsidR="002D4F08">
        <w:rPr>
          <w:rFonts w:ascii="Arial" w:hAnsi="Arial" w:hint="eastAsia"/>
          <w:b/>
          <w:sz w:val="18"/>
        </w:rPr>
        <w:t xml:space="preserve">　定住所</w:t>
      </w:r>
      <w:r w:rsidR="007869B4">
        <w:rPr>
          <w:rFonts w:ascii="Arial" w:hAnsi="Arial" w:hint="eastAsia"/>
          <w:b/>
          <w:sz w:val="18"/>
        </w:rPr>
        <w:tab/>
      </w:r>
      <w:sdt>
        <w:sdtPr>
          <w:rPr>
            <w:rFonts w:ascii="Arial" w:hAnsi="Arial" w:hint="eastAsia"/>
            <w:b/>
            <w:sz w:val="18"/>
          </w:rPr>
          <w:id w:val="-94075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b/>
              <w:sz w:val="18"/>
            </w:rPr>
            <w:t>☐</w:t>
          </w:r>
        </w:sdtContent>
      </w:sdt>
      <w:r>
        <w:rPr>
          <w:rFonts w:hint="eastAsia"/>
          <w:sz w:val="18"/>
        </w:rPr>
        <w:t>Same as</w:t>
      </w:r>
      <w:r w:rsidR="00190A2A">
        <w:rPr>
          <w:rFonts w:hint="eastAsia"/>
          <w:sz w:val="18"/>
        </w:rPr>
        <w:t xml:space="preserve"> </w:t>
      </w:r>
      <w:r w:rsidR="00E67C64">
        <w:rPr>
          <w:rFonts w:hint="eastAsia"/>
          <w:sz w:val="18"/>
        </w:rPr>
        <w:t>above</w:t>
      </w:r>
      <w:r w:rsidR="00E55897">
        <w:rPr>
          <w:rFonts w:hint="eastAsia"/>
          <w:sz w:val="18"/>
        </w:rPr>
        <w:t xml:space="preserve">　</w:t>
      </w:r>
      <w:r w:rsidR="00E67C64">
        <w:rPr>
          <w:rFonts w:hint="eastAsia"/>
          <w:sz w:val="18"/>
        </w:rPr>
        <w:t>上記</w:t>
      </w:r>
      <w:r w:rsidR="00DB686E">
        <w:rPr>
          <w:rFonts w:hint="eastAsia"/>
          <w:sz w:val="18"/>
        </w:rPr>
        <w:t>と同じ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Pr="00B928CE" w:rsidRDefault="00B928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043FEB">
            <w:pPr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</w:p>
        </w:tc>
      </w:tr>
    </w:tbl>
    <w:p w:rsidR="00547D5C" w:rsidRDefault="00547D5C" w:rsidP="00547D5C">
      <w:pPr>
        <w:rPr>
          <w:rFonts w:ascii="Arial" w:hAnsi="Arial"/>
          <w:b/>
          <w:sz w:val="18"/>
        </w:rPr>
      </w:pPr>
    </w:p>
    <w:p w:rsidR="00545AA9" w:rsidRDefault="00545AA9" w:rsidP="00547D5C">
      <w:pPr>
        <w:rPr>
          <w:rFonts w:ascii="Arial" w:hAnsi="Arial"/>
          <w:b/>
          <w:sz w:val="18"/>
        </w:rPr>
      </w:pPr>
    </w:p>
    <w:p w:rsidR="00305797" w:rsidRDefault="00305797" w:rsidP="00305797">
      <w:pPr>
        <w:numPr>
          <w:ilvl w:val="0"/>
          <w:numId w:val="2"/>
        </w:numPr>
        <w:tabs>
          <w:tab w:val="left" w:pos="420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>
        <w:rPr>
          <w:rFonts w:ascii="Arial" w:hAnsi="Arial" w:hint="eastAsia"/>
          <w:b/>
          <w:sz w:val="18"/>
        </w:rPr>
        <w:tab/>
        <w:t xml:space="preserve">   </w:t>
      </w:r>
      <w:r w:rsidRPr="005345D2">
        <w:rPr>
          <w:rFonts w:ascii="Arial" w:hAnsi="Arial" w:hint="eastAsia"/>
          <w:b/>
          <w:sz w:val="18"/>
        </w:rPr>
        <w:t>緊急連絡先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</w:tbl>
    <w:p w:rsidR="00305797" w:rsidRDefault="00305797" w:rsidP="00547D5C">
      <w:pPr>
        <w:rPr>
          <w:rFonts w:ascii="Arial" w:hAnsi="Arial"/>
          <w:b/>
          <w:sz w:val="18"/>
        </w:rPr>
      </w:pPr>
    </w:p>
    <w:p w:rsidR="00305797" w:rsidRDefault="00305797" w:rsidP="00547D5C">
      <w:pPr>
        <w:rPr>
          <w:rFonts w:ascii="Arial" w:hAnsi="Arial"/>
          <w:b/>
          <w:sz w:val="18"/>
        </w:rPr>
      </w:pPr>
    </w:p>
    <w:p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Years attended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17504" w:rsidRDefault="00847E4A" w:rsidP="00847E4A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9313C3"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>m</w:t>
            </w:r>
            <w:r w:rsidR="009313C3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:rsidR="00545AA9" w:rsidRDefault="00545AA9" w:rsidP="006E73E2">
      <w:pPr>
        <w:rPr>
          <w:sz w:val="18"/>
        </w:rPr>
      </w:pPr>
    </w:p>
    <w:p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217B8E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217B8E" w:rsidRDefault="00217B8E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mm</w:t>
            </w:r>
            <w:r w:rsidR="003B74F8">
              <w:rPr>
                <w:rFonts w:hint="eastAsia"/>
                <w:sz w:val="18"/>
              </w:rPr>
              <w:t xml:space="preserve">  </w:t>
            </w:r>
            <w:r w:rsidR="003B74F8">
              <w:rPr>
                <w:rFonts w:hint="eastAsia"/>
                <w:sz w:val="18"/>
              </w:rPr>
              <w:t>～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 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7E3B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:rsidR="0017448E" w:rsidRDefault="0017448E" w:rsidP="00C14BE1">
      <w:pPr>
        <w:keepNext/>
        <w:rPr>
          <w:rFonts w:ascii="Arial" w:hAnsi="Arial"/>
          <w:b/>
          <w:sz w:val="18"/>
        </w:rPr>
      </w:pPr>
    </w:p>
    <w:p w:rsidR="0016382F" w:rsidRDefault="006B18BB" w:rsidP="007320CE">
      <w:pPr>
        <w:keepNext/>
        <w:numPr>
          <w:ilvl w:val="0"/>
          <w:numId w:val="2"/>
        </w:numPr>
        <w:tabs>
          <w:tab w:val="clear" w:pos="720"/>
          <w:tab w:val="num" w:pos="586"/>
        </w:tabs>
        <w:ind w:leftChars="76" w:left="600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t>Read the statement below</w:t>
      </w:r>
      <w:r w:rsidR="00532449"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 w:rsidR="001D7430"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:rsidR="0016382F" w:rsidRPr="0016382F" w:rsidRDefault="0016382F" w:rsidP="0016382F">
      <w:pPr>
        <w:keepNext/>
        <w:rPr>
          <w:rFonts w:ascii="Arial" w:hAnsi="Arial"/>
          <w:b/>
          <w:sz w:val="18"/>
        </w:rPr>
      </w:pPr>
    </w:p>
    <w:p w:rsidR="006B18BB" w:rsidRDefault="006B18BB" w:rsidP="00AC22E3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 xml:space="preserve">I certify that the information given in this application is complete and accurate to the best of my knowledge, and if admitted, I agree to comply with the rules and regulations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18"/>
            </w:rPr>
            <w:t>Keio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18"/>
            </w:rPr>
            <w:t>University</w:t>
          </w:r>
        </w:smartTag>
      </w:smartTag>
      <w:r>
        <w:rPr>
          <w:rFonts w:hint="eastAsia"/>
          <w:sz w:val="18"/>
        </w:rPr>
        <w:t>.</w:t>
      </w:r>
      <w:r>
        <w:rPr>
          <w:sz w:val="18"/>
        </w:rPr>
        <w:t>”</w:t>
      </w:r>
    </w:p>
    <w:p w:rsidR="006B18BB" w:rsidRDefault="006B18BB" w:rsidP="00AC22E3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:rsidTr="00ED3889">
        <w:trPr>
          <w:trHeight w:hRule="exact" w:val="600"/>
        </w:trPr>
        <w:tc>
          <w:tcPr>
            <w:tcW w:w="4100" w:type="dxa"/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:rsidR="00177FBF" w:rsidRDefault="005819B8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 </w:t>
            </w:r>
            <w:r w:rsidR="00151DC8">
              <w:rPr>
                <w:rFonts w:ascii="Arial" w:hAnsi="Arial" w:cs="Arial" w:hint="eastAsia"/>
                <w:color w:val="C0C0C0"/>
                <w:sz w:val="32"/>
                <w:szCs w:val="32"/>
              </w:rPr>
              <w:t>20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××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:rsidR="00177FBF" w:rsidRDefault="00177FBF" w:rsidP="00177FBF">
      <w:pPr>
        <w:jc w:val="both"/>
        <w:rPr>
          <w:sz w:val="18"/>
        </w:rPr>
      </w:pPr>
    </w:p>
    <w:p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C12C81" w:rsidTr="00C12C81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:rsidR="008905F1" w:rsidRPr="00C12C81" w:rsidRDefault="008905F1" w:rsidP="00C12C81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 be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C12C81">
              <w:rPr>
                <w:rFonts w:ascii="Arial" w:hAnsi="Arial" w:cs="Arial"/>
                <w:b/>
                <w:sz w:val="18"/>
              </w:rPr>
              <w:t>by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C12C81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C12C81">
              <w:rPr>
                <w:rFonts w:ascii="Arial" w:hAnsi="Arial" w:cs="Arial"/>
                <w:b/>
                <w:sz w:val="18"/>
              </w:rPr>
              <w:t>coordinator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:rsidR="001026EA" w:rsidRPr="00C12C81" w:rsidRDefault="008905F1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:rsidR="008905F1" w:rsidRPr="00C12C81" w:rsidRDefault="0027683C" w:rsidP="00C12C81">
            <w:pPr>
              <w:ind w:firstLine="462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If there is no </w:t>
            </w:r>
            <w:r w:rsidR="001026EA" w:rsidRPr="00C12C81">
              <w:rPr>
                <w:rFonts w:hint="eastAsia"/>
                <w:sz w:val="16"/>
                <w:szCs w:val="16"/>
              </w:rPr>
              <w:t>s</w:t>
            </w:r>
            <w:r w:rsidR="0088746B" w:rsidRPr="00C12C81">
              <w:rPr>
                <w:rFonts w:hint="eastAsia"/>
                <w:sz w:val="16"/>
                <w:szCs w:val="16"/>
              </w:rPr>
              <w:t>ignature</w:t>
            </w:r>
            <w:r w:rsidR="001026EA" w:rsidRPr="00C12C81">
              <w:rPr>
                <w:rFonts w:hint="eastAsia"/>
                <w:sz w:val="16"/>
                <w:szCs w:val="16"/>
              </w:rPr>
              <w:t xml:space="preserve"> here</w:t>
            </w:r>
            <w:r w:rsidR="0088746B" w:rsidRPr="00C12C81">
              <w:rPr>
                <w:rFonts w:hint="eastAsia"/>
                <w:sz w:val="16"/>
                <w:szCs w:val="16"/>
              </w:rPr>
              <w:t xml:space="preserve">, </w:t>
            </w:r>
            <w:r w:rsidR="00D05BA0" w:rsidRPr="00C12C81">
              <w:rPr>
                <w:rFonts w:hint="eastAsia"/>
                <w:sz w:val="16"/>
                <w:szCs w:val="16"/>
              </w:rPr>
              <w:t xml:space="preserve">this application </w:t>
            </w:r>
            <w:r w:rsidR="001026EA" w:rsidRPr="00C12C81">
              <w:rPr>
                <w:rFonts w:hint="eastAsia"/>
                <w:sz w:val="16"/>
                <w:szCs w:val="16"/>
              </w:rPr>
              <w:t>will not be processed.</w:t>
            </w:r>
            <w:r w:rsidR="003803A1">
              <w:rPr>
                <w:sz w:val="16"/>
                <w:szCs w:val="16"/>
              </w:rPr>
              <w:t xml:space="preserve"> You need this signed whether you are from a partner institute or not.</w:t>
            </w:r>
          </w:p>
          <w:p w:rsidR="001026EA" w:rsidRPr="00C12C81" w:rsidRDefault="001026EA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hint="eastAsia"/>
                <w:sz w:val="16"/>
                <w:szCs w:val="16"/>
              </w:rPr>
              <w:t xml:space="preserve">   </w:t>
            </w:r>
            <w:r w:rsidRPr="00C12C81">
              <w:rPr>
                <w:rFonts w:hint="eastAsia"/>
                <w:sz w:val="16"/>
                <w:szCs w:val="16"/>
              </w:rPr>
              <w:t>ここにサインがない場合は、本願書は選考</w:t>
            </w:r>
            <w:r w:rsidR="002E3118" w:rsidRPr="00C12C81">
              <w:rPr>
                <w:rFonts w:hint="eastAsia"/>
                <w:sz w:val="16"/>
                <w:szCs w:val="16"/>
              </w:rPr>
              <w:t>過程</w:t>
            </w:r>
            <w:r w:rsidR="00530AC7" w:rsidRPr="00C12C81">
              <w:rPr>
                <w:rFonts w:hint="eastAsia"/>
                <w:sz w:val="16"/>
                <w:szCs w:val="16"/>
              </w:rPr>
              <w:t>に進みません</w:t>
            </w:r>
            <w:r w:rsidR="00EB1FAD" w:rsidRPr="00C12C81">
              <w:rPr>
                <w:rFonts w:hint="eastAsia"/>
                <w:sz w:val="16"/>
                <w:szCs w:val="16"/>
              </w:rPr>
              <w:t>。</w:t>
            </w:r>
            <w:r w:rsidR="003803A1">
              <w:rPr>
                <w:rFonts w:hint="eastAsia"/>
                <w:sz w:val="16"/>
                <w:szCs w:val="16"/>
              </w:rPr>
              <w:t>協定校以外の学生も署名が必要です。</w:t>
            </w:r>
          </w:p>
          <w:p w:rsidR="008905F1" w:rsidRPr="00C12C81" w:rsidRDefault="008905F1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 xml:space="preserve">I have reviewed the application, and I officially nominate </w:t>
            </w:r>
            <w:r w:rsidRPr="00C12C81">
              <w:rPr>
                <w:rFonts w:hint="eastAsia"/>
                <w:sz w:val="18"/>
                <w:u w:val="single"/>
              </w:rPr>
              <w:t>(Applicant</w:t>
            </w:r>
            <w:r w:rsidRPr="00C12C81">
              <w:rPr>
                <w:sz w:val="18"/>
                <w:u w:val="single"/>
              </w:rPr>
              <w:t>’</w:t>
            </w:r>
            <w:r w:rsidRPr="00C12C81">
              <w:rPr>
                <w:rFonts w:hint="eastAsia"/>
                <w:sz w:val="18"/>
                <w:u w:val="single"/>
              </w:rPr>
              <w:t>s Name</w:t>
            </w:r>
            <w:r w:rsidRPr="00C12C81"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Pr="00C12C81">
              <w:rPr>
                <w:rFonts w:hint="eastAsia"/>
                <w:sz w:val="18"/>
                <w:u w:val="single"/>
              </w:rPr>
              <w:t xml:space="preserve">)                                                                   </w:t>
            </w:r>
            <w:r w:rsidRPr="00C12C81">
              <w:rPr>
                <w:rFonts w:hint="eastAsia"/>
                <w:sz w:val="18"/>
              </w:rPr>
              <w:t xml:space="preserve">  </w:t>
            </w:r>
            <w:r w:rsidRPr="00C12C81">
              <w:rPr>
                <w:sz w:val="18"/>
              </w:rPr>
              <w:br/>
            </w:r>
            <w:r w:rsidRPr="00C12C81">
              <w:rPr>
                <w:rFonts w:hint="eastAsia"/>
                <w:sz w:val="18"/>
              </w:rPr>
              <w:t xml:space="preserve"> to your student exchange program under the bilateral agreement.</w:t>
            </w:r>
            <w:r w:rsidRPr="00C12C81">
              <w:rPr>
                <w:rFonts w:hint="eastAsia"/>
                <w:sz w:val="18"/>
              </w:rPr>
              <w:t xml:space="preserve">　</w:t>
            </w:r>
            <w:r w:rsidRPr="00C12C81">
              <w:rPr>
                <w:rFonts w:hint="eastAsia"/>
                <w:sz w:val="18"/>
              </w:rPr>
              <w:t xml:space="preserve"> </w:t>
            </w:r>
            <w:r w:rsidRPr="00C12C81">
              <w:rPr>
                <w:rFonts w:hint="eastAsia"/>
                <w:sz w:val="18"/>
              </w:rPr>
              <w:t>上記学生を交換留学生として正式に推薦いたします。</w:t>
            </w:r>
          </w:p>
          <w:p w:rsidR="00F26123" w:rsidRPr="00C12C81" w:rsidRDefault="00F26123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  </w:t>
                  </w:r>
                  <w:r w:rsidR="001967B3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>20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××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/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mm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/ dd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ab/>
            </w:r>
            <w:r w:rsidR="00532449" w:rsidRPr="00C12C81">
              <w:rPr>
                <w:rFonts w:hint="eastAsia"/>
                <w:sz w:val="18"/>
              </w:rPr>
              <w:t xml:space="preserve">   </w:t>
            </w:r>
            <w:r w:rsidRPr="00C12C81">
              <w:rPr>
                <w:rFonts w:hint="eastAsia"/>
                <w:sz w:val="18"/>
              </w:rPr>
              <w:t>(</w:t>
            </w:r>
            <w:r w:rsidR="00094D7B" w:rsidRPr="00C12C81">
              <w:rPr>
                <w:rFonts w:hint="eastAsia"/>
                <w:sz w:val="18"/>
              </w:rPr>
              <w:t>Year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Month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Day</w:t>
            </w:r>
            <w:r w:rsidRPr="00C12C81">
              <w:rPr>
                <w:rFonts w:hint="eastAsia"/>
                <w:sz w:val="18"/>
              </w:rPr>
              <w:t>)</w:t>
            </w:r>
          </w:p>
        </w:tc>
      </w:tr>
    </w:tbl>
    <w:p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:rsidR="0016382F" w:rsidRDefault="0016382F" w:rsidP="0016382F">
      <w:pPr>
        <w:ind w:right="400"/>
        <w:rPr>
          <w:rFonts w:ascii="Arial" w:hAnsi="Arial"/>
        </w:rPr>
      </w:pPr>
    </w:p>
    <w:p w:rsidR="00CA133D" w:rsidRPr="0016382F" w:rsidRDefault="00F31212" w:rsidP="0016382F">
      <w:pPr>
        <w:ind w:right="400"/>
        <w:rPr>
          <w:rFonts w:ascii="Arial" w:hAnsi="Arial"/>
        </w:rPr>
      </w:pPr>
      <w:r>
        <w:rPr>
          <w:rFonts w:ascii="Arial" w:hAnsi="Arial" w:cs="Arial" w:hint="eastAsia"/>
          <w:b/>
          <w:sz w:val="18"/>
        </w:rPr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:rsidR="00B65917" w:rsidRDefault="00F31212" w:rsidP="0016382F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4336"/>
      </w:tblGrid>
      <w:tr w:rsidR="00125AB7" w:rsidRPr="00C12C81" w:rsidTr="00C12C81">
        <w:trPr>
          <w:trHeight w:val="1567"/>
        </w:trPr>
        <w:tc>
          <w:tcPr>
            <w:tcW w:w="5408" w:type="dxa"/>
            <w:shd w:val="clear" w:color="auto" w:fill="auto"/>
            <w:vAlign w:val="center"/>
          </w:tcPr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19842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1</w:t>
            </w:r>
            <w:r w:rsidR="0020559D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rFonts w:hint="eastAsia"/>
                <w:sz w:val="18"/>
              </w:rPr>
              <w:t>Application Form  (This form)</w:t>
            </w:r>
          </w:p>
          <w:p w:rsidR="00125AB7" w:rsidRPr="00C12C81" w:rsidRDefault="00D05BA0" w:rsidP="00463578">
            <w:pPr>
              <w:ind w:firstLineChars="200" w:firstLine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    with </w:t>
            </w:r>
            <w:r w:rsidR="0016382F" w:rsidRPr="00C12C81">
              <w:rPr>
                <w:rFonts w:hint="eastAsia"/>
                <w:sz w:val="18"/>
              </w:rPr>
              <w:t>three</w:t>
            </w:r>
            <w:r w:rsidR="00992605" w:rsidRPr="00C12C81">
              <w:rPr>
                <w:rFonts w:hint="eastAsia"/>
                <w:sz w:val="18"/>
              </w:rPr>
              <w:t xml:space="preserve"> </w:t>
            </w:r>
            <w:r w:rsidR="00302FB8" w:rsidRPr="00C12C81">
              <w:rPr>
                <w:rFonts w:hint="eastAsia"/>
                <w:sz w:val="18"/>
              </w:rPr>
              <w:t>o</w:t>
            </w:r>
            <w:r w:rsidR="00121A0D" w:rsidRPr="00C12C81">
              <w:rPr>
                <w:rFonts w:hint="eastAsia"/>
                <w:sz w:val="18"/>
              </w:rPr>
              <w:t xml:space="preserve">fficial </w:t>
            </w:r>
            <w:r w:rsidR="00125AB7" w:rsidRPr="00C12C81">
              <w:rPr>
                <w:rFonts w:hint="eastAsia"/>
                <w:sz w:val="18"/>
              </w:rPr>
              <w:t xml:space="preserve">ID Photo </w:t>
            </w:r>
            <w:r w:rsidR="00125AB7" w:rsidRPr="00C12C81">
              <w:rPr>
                <w:sz w:val="18"/>
              </w:rPr>
              <w:t xml:space="preserve"> (</w:t>
            </w:r>
            <w:r w:rsidR="00F717CB" w:rsidRPr="00C12C81">
              <w:rPr>
                <w:rFonts w:hint="eastAsia"/>
                <w:sz w:val="18"/>
              </w:rPr>
              <w:t>A</w:t>
            </w:r>
            <w:r w:rsidR="00E72775" w:rsidRPr="00C12C81">
              <w:rPr>
                <w:rFonts w:hint="eastAsia"/>
                <w:sz w:val="18"/>
              </w:rPr>
              <w:t>ttached</w:t>
            </w:r>
            <w:r w:rsidR="00CC7149" w:rsidRPr="00C12C81">
              <w:rPr>
                <w:rFonts w:hint="eastAsia"/>
                <w:sz w:val="18"/>
              </w:rPr>
              <w:t xml:space="preserve"> </w:t>
            </w:r>
            <w:r w:rsidR="004B7F05" w:rsidRPr="00C12C81">
              <w:rPr>
                <w:rFonts w:hint="eastAsia"/>
                <w:sz w:val="18"/>
              </w:rPr>
              <w:t xml:space="preserve">one </w:t>
            </w:r>
            <w:r w:rsidR="00CC7149" w:rsidRPr="00C12C81">
              <w:rPr>
                <w:rFonts w:hint="eastAsia"/>
                <w:sz w:val="18"/>
              </w:rPr>
              <w:t xml:space="preserve">to </w:t>
            </w:r>
            <w:r w:rsidR="00C44C20" w:rsidRPr="00C12C81">
              <w:rPr>
                <w:rFonts w:hint="eastAsia"/>
                <w:sz w:val="18"/>
              </w:rPr>
              <w:t>#2</w:t>
            </w:r>
            <w:r w:rsidR="00A479FE" w:rsidRPr="00C12C81">
              <w:rPr>
                <w:rFonts w:hint="eastAsia"/>
                <w:sz w:val="18"/>
              </w:rPr>
              <w:t xml:space="preserve">, </w:t>
            </w:r>
            <w:r w:rsidR="00E72775" w:rsidRPr="00C12C81">
              <w:rPr>
                <w:rFonts w:hint="eastAsia"/>
                <w:sz w:val="18"/>
              </w:rPr>
              <w:t xml:space="preserve"> </w:t>
            </w:r>
            <w:r w:rsidR="00125AB7" w:rsidRPr="00C12C81">
              <w:rPr>
                <w:sz w:val="18"/>
              </w:rPr>
              <w:t xml:space="preserve">4cm </w:t>
            </w:r>
            <w:r w:rsidR="000D539E" w:rsidRPr="00C12C81">
              <w:rPr>
                <w:rFonts w:hint="eastAsia"/>
                <w:sz w:val="18"/>
              </w:rPr>
              <w:t>×</w:t>
            </w:r>
            <w:r w:rsidR="00125AB7" w:rsidRPr="00C12C81">
              <w:rPr>
                <w:sz w:val="18"/>
              </w:rPr>
              <w:t xml:space="preserve"> 3cm</w:t>
            </w:r>
            <w:r w:rsidR="00125AB7" w:rsidRPr="00C12C81">
              <w:rPr>
                <w:rFonts w:hint="eastAsia"/>
                <w:sz w:val="18"/>
              </w:rPr>
              <w:t xml:space="preserve">)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212996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2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 xml:space="preserve">Study Proposal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E72775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749888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3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Self-evaluation Sheet for Japanese Language Proficiency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rFonts w:hint="eastAsia"/>
                <w:sz w:val="18"/>
              </w:rPr>
              <w:t xml:space="preserve"> 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3299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4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Transcript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8D6584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62080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5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Certificate of Health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24320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1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  <w:lang w:eastAsia="zh-CN"/>
              </w:rPr>
            </w:pPr>
            <w:sdt>
              <w:sdtPr>
                <w:rPr>
                  <w:rFonts w:hint="eastAsia"/>
                  <w:sz w:val="16"/>
                  <w:szCs w:val="16"/>
                  <w:lang w:eastAsia="zh-CN"/>
                </w:rPr>
                <w:id w:val="-855343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   </w:t>
            </w:r>
            <w:r w:rsidR="00463578">
              <w:rPr>
                <w:sz w:val="16"/>
                <w:szCs w:val="16"/>
                <w:lang w:eastAsia="zh-CN"/>
              </w:rPr>
              <w:t xml:space="preserve">    </w:t>
            </w:r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0C1968" w:rsidRPr="00C12C81">
              <w:rPr>
                <w:rFonts w:hint="eastAsia"/>
                <w:sz w:val="16"/>
                <w:szCs w:val="16"/>
                <w:lang w:eastAsia="zh-CN"/>
              </w:rPr>
              <w:t>枚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A479FE" w:rsidRPr="00C12C81">
              <w:rPr>
                <w:rFonts w:hint="eastAsia"/>
                <w:sz w:val="16"/>
                <w:szCs w:val="16"/>
                <w:lang w:eastAsia="zh-CN"/>
              </w:rPr>
              <w:t>願書</w:t>
            </w:r>
            <w:r w:rsidR="00E72775" w:rsidRPr="00C12C81">
              <w:rPr>
                <w:rFonts w:hint="eastAsia"/>
                <w:sz w:val="16"/>
                <w:szCs w:val="16"/>
                <w:lang w:eastAsia="zh-CN"/>
              </w:rPr>
              <w:t>添付、</w:t>
            </w:r>
            <w:r w:rsidR="00121A0D" w:rsidRPr="00C12C81">
              <w:rPr>
                <w:sz w:val="18"/>
                <w:lang w:eastAsia="zh-CN"/>
              </w:rPr>
              <w:t xml:space="preserve">4cm </w:t>
            </w:r>
            <w:r w:rsidR="000D539E" w:rsidRPr="00C12C81">
              <w:rPr>
                <w:rFonts w:hint="eastAsia"/>
                <w:sz w:val="18"/>
                <w:lang w:eastAsia="zh-CN"/>
              </w:rPr>
              <w:t>×</w:t>
            </w:r>
            <w:r w:rsidR="00121A0D" w:rsidRPr="00C12C81">
              <w:rPr>
                <w:sz w:val="18"/>
                <w:lang w:eastAsia="zh-CN"/>
              </w:rPr>
              <w:t xml:space="preserve"> 3cm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1297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2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学習計画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17648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日本語能力調査書</w:t>
            </w:r>
          </w:p>
          <w:p w:rsidR="00125AB7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36124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4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成績表</w:t>
            </w:r>
          </w:p>
          <w:p w:rsidR="00233F55" w:rsidRPr="00C12C81" w:rsidRDefault="00E862DF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3340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5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健康診断書</w:t>
            </w:r>
          </w:p>
        </w:tc>
      </w:tr>
    </w:tbl>
    <w:p w:rsidR="00DF1B55" w:rsidRPr="009C6A47" w:rsidRDefault="00DF1B55" w:rsidP="00DF1B55">
      <w:pPr>
        <w:jc w:val="both"/>
        <w:rPr>
          <w:sz w:val="18"/>
        </w:rPr>
      </w:pPr>
    </w:p>
    <w:p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C12C81" w:rsidTr="00C12C81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:rsidR="009E7F89" w:rsidRPr="00C12C81" w:rsidRDefault="00E862DF" w:rsidP="00ED336D">
            <w:pPr>
              <w:ind w:left="450" w:hangingChars="250" w:hanging="45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96673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EA2694" w:rsidRPr="00C12C81">
              <w:rPr>
                <w:rFonts w:hint="eastAsia"/>
                <w:sz w:val="18"/>
              </w:rPr>
              <w:t xml:space="preserve">1. </w:t>
            </w:r>
            <w:r w:rsidR="00E06571" w:rsidRPr="00C12C81">
              <w:rPr>
                <w:sz w:val="18"/>
              </w:rPr>
              <w:t>Application for Certificate of Eligibility (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06571" w:rsidRPr="00C12C81">
              <w:rPr>
                <w:sz w:val="18"/>
              </w:rPr>
              <w:t xml:space="preserve"> pages)</w:t>
            </w:r>
            <w:r w:rsidR="008F6B6F" w:rsidRPr="00C12C81">
              <w:rPr>
                <w:rFonts w:hint="eastAsia"/>
                <w:sz w:val="18"/>
              </w:rPr>
              <w:t>※</w:t>
            </w:r>
          </w:p>
          <w:p w:rsidR="00ED336D" w:rsidRDefault="00E862DF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42333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2</w:t>
            </w:r>
            <w:r w:rsidR="00EA2694" w:rsidRPr="00C12C81">
              <w:rPr>
                <w:rFonts w:hint="eastAsia"/>
                <w:sz w:val="18"/>
              </w:rPr>
              <w:t xml:space="preserve">. </w:t>
            </w:r>
            <w:r w:rsidR="00FE2070" w:rsidRPr="00C12C81">
              <w:rPr>
                <w:rFonts w:hint="eastAsia"/>
                <w:sz w:val="18"/>
              </w:rPr>
              <w:t>Certificate of Financial Support</w:t>
            </w:r>
            <w:r w:rsidR="00355C5C" w:rsidRPr="00C12C81">
              <w:rPr>
                <w:rFonts w:hint="eastAsia"/>
                <w:sz w:val="18"/>
              </w:rPr>
              <w:t xml:space="preserve">　</w:t>
            </w:r>
          </w:p>
          <w:p w:rsidR="00A96FFF" w:rsidRPr="00C12C81" w:rsidRDefault="00E862DF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68043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A2694" w:rsidRPr="00C12C81">
              <w:rPr>
                <w:rFonts w:hint="eastAsia"/>
                <w:sz w:val="18"/>
              </w:rPr>
              <w:t>.</w:t>
            </w:r>
            <w:r w:rsidR="009E7F89" w:rsidRPr="00C12C81">
              <w:rPr>
                <w:rFonts w:hint="eastAsia"/>
                <w:sz w:val="18"/>
              </w:rPr>
              <w:t>One</w:t>
            </w:r>
            <w:r w:rsidR="00A96FFF" w:rsidRPr="00C12C81">
              <w:rPr>
                <w:sz w:val="18"/>
              </w:rPr>
              <w:t xml:space="preserve"> Passport copy</w:t>
            </w:r>
            <w:r w:rsidR="00A96FFF" w:rsidRPr="00C12C81">
              <w:rPr>
                <w:rFonts w:hint="eastAsia"/>
                <w:sz w:val="18"/>
              </w:rPr>
              <w:t xml:space="preserve"> </w:t>
            </w:r>
          </w:p>
          <w:p w:rsidR="009E7F89" w:rsidRPr="00C12C81" w:rsidRDefault="009E7F89" w:rsidP="00C12C81">
            <w:pPr>
              <w:ind w:left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Photocopy all pages with </w:t>
            </w:r>
            <w:r w:rsidR="0066217E" w:rsidRPr="00C12C81">
              <w:rPr>
                <w:rFonts w:hint="eastAsia"/>
                <w:sz w:val="18"/>
              </w:rPr>
              <w:t>records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06571" w:rsidRPr="00C12C81" w:rsidRDefault="00E862DF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889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 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1. </w:t>
            </w:r>
            <w:r w:rsidR="00E06571" w:rsidRPr="00C12C81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E06571" w:rsidRPr="00C12C81">
              <w:rPr>
                <w:rFonts w:hint="eastAsia"/>
                <w:sz w:val="16"/>
                <w:szCs w:val="16"/>
              </w:rPr>
              <w:t xml:space="preserve"> </w:t>
            </w:r>
            <w:r w:rsidR="0088746B" w:rsidRPr="00C12C81">
              <w:rPr>
                <w:rFonts w:hint="eastAsia"/>
                <w:sz w:val="16"/>
                <w:szCs w:val="16"/>
              </w:rPr>
              <w:t>（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06571" w:rsidRPr="00C12C81">
              <w:rPr>
                <w:rFonts w:hint="eastAsia"/>
                <w:sz w:val="16"/>
                <w:szCs w:val="16"/>
              </w:rPr>
              <w:t>ページ）</w:t>
            </w:r>
            <w:r w:rsidR="00645579" w:rsidRPr="00C12C81">
              <w:rPr>
                <w:rFonts w:hint="eastAsia"/>
                <w:sz w:val="18"/>
              </w:rPr>
              <w:t>※</w:t>
            </w:r>
          </w:p>
          <w:p w:rsidR="00355C5C" w:rsidRPr="00C12C81" w:rsidRDefault="00E862DF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349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2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355C5C" w:rsidRPr="00C12C81">
              <w:rPr>
                <w:rFonts w:hint="eastAsia"/>
                <w:sz w:val="16"/>
                <w:szCs w:val="16"/>
              </w:rPr>
              <w:t>財政</w:t>
            </w:r>
            <w:r w:rsidR="00FE2070" w:rsidRPr="00C12C81">
              <w:rPr>
                <w:rFonts w:hint="eastAsia"/>
                <w:sz w:val="16"/>
                <w:szCs w:val="16"/>
              </w:rPr>
              <w:t>能力</w:t>
            </w:r>
            <w:r w:rsidR="00355C5C" w:rsidRPr="00C12C81">
              <w:rPr>
                <w:rFonts w:hint="eastAsia"/>
                <w:sz w:val="16"/>
                <w:szCs w:val="16"/>
              </w:rPr>
              <w:t>証明書</w:t>
            </w:r>
          </w:p>
          <w:p w:rsidR="00A96FFF" w:rsidRPr="00C12C81" w:rsidRDefault="00E862DF" w:rsidP="00ED336D">
            <w:pPr>
              <w:ind w:left="240" w:hangingChars="150" w:hanging="24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24980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A96FFF" w:rsidRPr="00C12C81">
              <w:rPr>
                <w:rFonts w:hint="eastAsia"/>
                <w:sz w:val="16"/>
                <w:szCs w:val="16"/>
              </w:rPr>
              <w:t>パスポートコピー１</w:t>
            </w:r>
            <w:r w:rsidR="009E7F89" w:rsidRPr="00C12C81">
              <w:rPr>
                <w:rFonts w:hint="eastAsia"/>
                <w:sz w:val="16"/>
                <w:szCs w:val="16"/>
              </w:rPr>
              <w:t>部（</w:t>
            </w:r>
            <w:r w:rsidR="0066217E" w:rsidRPr="00C12C81">
              <w:rPr>
                <w:rFonts w:hint="eastAsia"/>
                <w:sz w:val="16"/>
                <w:szCs w:val="16"/>
              </w:rPr>
              <w:t>出入国記録のあるページ全て）</w:t>
            </w:r>
          </w:p>
        </w:tc>
      </w:tr>
    </w:tbl>
    <w:p w:rsidR="00645579" w:rsidRPr="00B0198E" w:rsidRDefault="00EA2694" w:rsidP="00B0198E">
      <w:pPr>
        <w:numPr>
          <w:ilvl w:val="0"/>
          <w:numId w:val="18"/>
        </w:numPr>
        <w:rPr>
          <w:sz w:val="16"/>
          <w:szCs w:val="16"/>
        </w:rPr>
      </w:pPr>
      <w:r w:rsidRPr="00B0198E">
        <w:rPr>
          <w:rFonts w:hint="eastAsia"/>
          <w:sz w:val="18"/>
        </w:rPr>
        <w:t>Document</w:t>
      </w:r>
      <w:r w:rsidR="0066217E">
        <w:rPr>
          <w:rFonts w:hint="eastAsia"/>
          <w:sz w:val="18"/>
        </w:rPr>
        <w:t xml:space="preserve"> </w:t>
      </w:r>
      <w:r w:rsidRPr="00B0198E">
        <w:rPr>
          <w:rFonts w:hint="eastAsia"/>
          <w:sz w:val="18"/>
        </w:rPr>
        <w:t>1</w:t>
      </w:r>
      <w:r w:rsidR="009E7F89">
        <w:rPr>
          <w:rFonts w:hint="eastAsia"/>
          <w:sz w:val="18"/>
        </w:rPr>
        <w:t xml:space="preserve"> is</w:t>
      </w:r>
      <w:r w:rsidRPr="00B0198E">
        <w:rPr>
          <w:rFonts w:hint="eastAsia"/>
          <w:sz w:val="18"/>
        </w:rPr>
        <w:t xml:space="preserve"> not</w:t>
      </w:r>
      <w:r w:rsidR="008F6B6F" w:rsidRPr="00B0198E">
        <w:rPr>
          <w:rFonts w:hint="eastAsia"/>
          <w:sz w:val="18"/>
        </w:rPr>
        <w:t xml:space="preserve"> required for Japanese Nationals. </w:t>
      </w:r>
      <w:r w:rsidR="00E26F88" w:rsidRPr="00B0198E">
        <w:rPr>
          <w:rFonts w:hint="eastAsia"/>
          <w:sz w:val="18"/>
        </w:rPr>
        <w:t xml:space="preserve">　　　　　※</w:t>
      </w:r>
      <w:r w:rsidR="00ED49C6">
        <w:rPr>
          <w:rFonts w:hint="eastAsia"/>
          <w:sz w:val="18"/>
        </w:rPr>
        <w:t xml:space="preserve">　</w:t>
      </w:r>
      <w:r w:rsidR="008F6B6F" w:rsidRPr="00B0198E">
        <w:rPr>
          <w:rFonts w:hint="eastAsia"/>
          <w:sz w:val="16"/>
          <w:szCs w:val="16"/>
        </w:rPr>
        <w:t>日本国籍保有者は</w:t>
      </w:r>
      <w:r w:rsidRPr="00B0198E">
        <w:rPr>
          <w:rFonts w:hint="eastAsia"/>
          <w:sz w:val="16"/>
          <w:szCs w:val="16"/>
        </w:rPr>
        <w:t>、書類１は</w:t>
      </w:r>
      <w:r w:rsidR="008F6B6F" w:rsidRPr="00B0198E">
        <w:rPr>
          <w:rFonts w:hint="eastAsia"/>
          <w:sz w:val="16"/>
          <w:szCs w:val="16"/>
        </w:rPr>
        <w:t>不要</w:t>
      </w:r>
    </w:p>
    <w:p w:rsidR="002264A4" w:rsidRPr="0016382F" w:rsidRDefault="008F6B6F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03055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C12C81" w:rsidTr="00C12C81">
        <w:trPr>
          <w:trHeight w:val="1537"/>
        </w:trPr>
        <w:tc>
          <w:tcPr>
            <w:tcW w:w="9836" w:type="dxa"/>
            <w:shd w:val="clear" w:color="auto" w:fill="auto"/>
          </w:tcPr>
          <w:p w:rsidR="0060468C" w:rsidRPr="00C12C81" w:rsidRDefault="0060468C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</w:tc>
      </w:tr>
    </w:tbl>
    <w:p w:rsidR="007A145A" w:rsidRDefault="007A145A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70" w:rsidRDefault="00C03570">
      <w:r>
        <w:separator/>
      </w:r>
    </w:p>
  </w:endnote>
  <w:endnote w:type="continuationSeparator" w:id="0">
    <w:p w:rsidR="00C03570" w:rsidRDefault="00C0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1E" w:rsidRDefault="004E061E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61C8">
      <w:rPr>
        <w:rStyle w:val="a6"/>
        <w:noProof/>
      </w:rPr>
      <w:t>3</w:t>
    </w:r>
    <w:r>
      <w:rPr>
        <w:rStyle w:val="a6"/>
      </w:rPr>
      <w:fldChar w:fldCharType="end"/>
    </w:r>
    <w:r w:rsidR="004845A4">
      <w:rPr>
        <w:rStyle w:val="a6"/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70" w:rsidRDefault="00C03570">
      <w:r>
        <w:separator/>
      </w:r>
    </w:p>
  </w:footnote>
  <w:footnote w:type="continuationSeparator" w:id="0">
    <w:p w:rsidR="00C03570" w:rsidRDefault="00C0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F650E3EE"/>
    <w:lvl w:ilvl="0" w:tplc="BDE6DC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B"/>
    <w:rsid w:val="00002388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7F42"/>
    <w:rsid w:val="000403EF"/>
    <w:rsid w:val="0004044D"/>
    <w:rsid w:val="00041292"/>
    <w:rsid w:val="0004198A"/>
    <w:rsid w:val="00043FEB"/>
    <w:rsid w:val="00062C86"/>
    <w:rsid w:val="00067409"/>
    <w:rsid w:val="00090127"/>
    <w:rsid w:val="00094D7B"/>
    <w:rsid w:val="000A1596"/>
    <w:rsid w:val="000A2111"/>
    <w:rsid w:val="000A2A11"/>
    <w:rsid w:val="000C1968"/>
    <w:rsid w:val="000D33B7"/>
    <w:rsid w:val="000D539E"/>
    <w:rsid w:val="000D7F83"/>
    <w:rsid w:val="000E49FB"/>
    <w:rsid w:val="000E7280"/>
    <w:rsid w:val="000E7C18"/>
    <w:rsid w:val="001026EA"/>
    <w:rsid w:val="00105FE0"/>
    <w:rsid w:val="00106A02"/>
    <w:rsid w:val="0010734E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2F6E"/>
    <w:rsid w:val="00137EEB"/>
    <w:rsid w:val="00150451"/>
    <w:rsid w:val="00150952"/>
    <w:rsid w:val="0015124E"/>
    <w:rsid w:val="00151DC8"/>
    <w:rsid w:val="0016382F"/>
    <w:rsid w:val="00163C14"/>
    <w:rsid w:val="00164D48"/>
    <w:rsid w:val="00167553"/>
    <w:rsid w:val="00170992"/>
    <w:rsid w:val="0017448E"/>
    <w:rsid w:val="001748B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C5160"/>
    <w:rsid w:val="001D5041"/>
    <w:rsid w:val="001D7430"/>
    <w:rsid w:val="001E2E95"/>
    <w:rsid w:val="0020559D"/>
    <w:rsid w:val="00206FE1"/>
    <w:rsid w:val="00211000"/>
    <w:rsid w:val="00217B8E"/>
    <w:rsid w:val="002264A4"/>
    <w:rsid w:val="002271A5"/>
    <w:rsid w:val="002311FA"/>
    <w:rsid w:val="00233F55"/>
    <w:rsid w:val="00240058"/>
    <w:rsid w:val="0025092C"/>
    <w:rsid w:val="002529E5"/>
    <w:rsid w:val="00263EDF"/>
    <w:rsid w:val="0027683C"/>
    <w:rsid w:val="00292FF1"/>
    <w:rsid w:val="00294710"/>
    <w:rsid w:val="0029758B"/>
    <w:rsid w:val="002A6CBD"/>
    <w:rsid w:val="002B6EEF"/>
    <w:rsid w:val="002D348E"/>
    <w:rsid w:val="002D4F08"/>
    <w:rsid w:val="002D6CC8"/>
    <w:rsid w:val="002E3118"/>
    <w:rsid w:val="002F0ACE"/>
    <w:rsid w:val="002F13A7"/>
    <w:rsid w:val="002F1566"/>
    <w:rsid w:val="002F3A31"/>
    <w:rsid w:val="003001A0"/>
    <w:rsid w:val="003028B8"/>
    <w:rsid w:val="00302FB8"/>
    <w:rsid w:val="00305797"/>
    <w:rsid w:val="00310A59"/>
    <w:rsid w:val="00325E3D"/>
    <w:rsid w:val="003271EF"/>
    <w:rsid w:val="0033425B"/>
    <w:rsid w:val="00340099"/>
    <w:rsid w:val="00351900"/>
    <w:rsid w:val="00355945"/>
    <w:rsid w:val="00355C5C"/>
    <w:rsid w:val="003565E1"/>
    <w:rsid w:val="0035764D"/>
    <w:rsid w:val="003603E5"/>
    <w:rsid w:val="00370ACE"/>
    <w:rsid w:val="00371DEB"/>
    <w:rsid w:val="003721CA"/>
    <w:rsid w:val="003803A1"/>
    <w:rsid w:val="00382C13"/>
    <w:rsid w:val="003A6762"/>
    <w:rsid w:val="003B5964"/>
    <w:rsid w:val="003B74F8"/>
    <w:rsid w:val="003C2CE3"/>
    <w:rsid w:val="003D0C61"/>
    <w:rsid w:val="003D6F29"/>
    <w:rsid w:val="003F20BD"/>
    <w:rsid w:val="003F398B"/>
    <w:rsid w:val="003F6A88"/>
    <w:rsid w:val="003F6FD2"/>
    <w:rsid w:val="004106CA"/>
    <w:rsid w:val="004149BA"/>
    <w:rsid w:val="00423996"/>
    <w:rsid w:val="0042650B"/>
    <w:rsid w:val="004269F5"/>
    <w:rsid w:val="00427439"/>
    <w:rsid w:val="00452093"/>
    <w:rsid w:val="004528B7"/>
    <w:rsid w:val="00457B25"/>
    <w:rsid w:val="00463578"/>
    <w:rsid w:val="0046498D"/>
    <w:rsid w:val="00471CE5"/>
    <w:rsid w:val="00480777"/>
    <w:rsid w:val="00481A38"/>
    <w:rsid w:val="004845A4"/>
    <w:rsid w:val="00485E5A"/>
    <w:rsid w:val="00490D8E"/>
    <w:rsid w:val="00495229"/>
    <w:rsid w:val="00495AFE"/>
    <w:rsid w:val="00496971"/>
    <w:rsid w:val="004A4345"/>
    <w:rsid w:val="004A5240"/>
    <w:rsid w:val="004A6678"/>
    <w:rsid w:val="004B7F05"/>
    <w:rsid w:val="004D53FB"/>
    <w:rsid w:val="004D65ED"/>
    <w:rsid w:val="004D7433"/>
    <w:rsid w:val="004E061E"/>
    <w:rsid w:val="004E2044"/>
    <w:rsid w:val="004E3065"/>
    <w:rsid w:val="004E5BA6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C35"/>
    <w:rsid w:val="00530AC7"/>
    <w:rsid w:val="005312CC"/>
    <w:rsid w:val="00531C84"/>
    <w:rsid w:val="00532449"/>
    <w:rsid w:val="00534217"/>
    <w:rsid w:val="005345D2"/>
    <w:rsid w:val="00545AA9"/>
    <w:rsid w:val="00547D5C"/>
    <w:rsid w:val="00551C12"/>
    <w:rsid w:val="005544B7"/>
    <w:rsid w:val="00556C05"/>
    <w:rsid w:val="00574E41"/>
    <w:rsid w:val="005819B8"/>
    <w:rsid w:val="00581F51"/>
    <w:rsid w:val="00582CA9"/>
    <w:rsid w:val="00586197"/>
    <w:rsid w:val="005868A5"/>
    <w:rsid w:val="00594A0C"/>
    <w:rsid w:val="005A343D"/>
    <w:rsid w:val="005B5565"/>
    <w:rsid w:val="005C3A37"/>
    <w:rsid w:val="005D6392"/>
    <w:rsid w:val="005D7187"/>
    <w:rsid w:val="005E2D32"/>
    <w:rsid w:val="005F15AE"/>
    <w:rsid w:val="005F275C"/>
    <w:rsid w:val="0060251C"/>
    <w:rsid w:val="00603A85"/>
    <w:rsid w:val="0060468C"/>
    <w:rsid w:val="00610D5E"/>
    <w:rsid w:val="0062174B"/>
    <w:rsid w:val="00623E39"/>
    <w:rsid w:val="00633E17"/>
    <w:rsid w:val="00634BFD"/>
    <w:rsid w:val="00634DB2"/>
    <w:rsid w:val="00637262"/>
    <w:rsid w:val="006426C7"/>
    <w:rsid w:val="00645579"/>
    <w:rsid w:val="006506FD"/>
    <w:rsid w:val="00653738"/>
    <w:rsid w:val="006563E3"/>
    <w:rsid w:val="0066217E"/>
    <w:rsid w:val="006639B6"/>
    <w:rsid w:val="0067273C"/>
    <w:rsid w:val="00681EBB"/>
    <w:rsid w:val="0069028F"/>
    <w:rsid w:val="00690D46"/>
    <w:rsid w:val="00695A4C"/>
    <w:rsid w:val="006A611D"/>
    <w:rsid w:val="006A7999"/>
    <w:rsid w:val="006B18BB"/>
    <w:rsid w:val="006B2427"/>
    <w:rsid w:val="006C2EC5"/>
    <w:rsid w:val="006C56B5"/>
    <w:rsid w:val="006C75CC"/>
    <w:rsid w:val="006C7B7D"/>
    <w:rsid w:val="006D2774"/>
    <w:rsid w:val="006D5749"/>
    <w:rsid w:val="006E73E2"/>
    <w:rsid w:val="006F107E"/>
    <w:rsid w:val="006F43FA"/>
    <w:rsid w:val="006F5D70"/>
    <w:rsid w:val="00707ADD"/>
    <w:rsid w:val="00714601"/>
    <w:rsid w:val="007320CE"/>
    <w:rsid w:val="007414D7"/>
    <w:rsid w:val="007452D0"/>
    <w:rsid w:val="00747222"/>
    <w:rsid w:val="007505BF"/>
    <w:rsid w:val="00777C45"/>
    <w:rsid w:val="007837EE"/>
    <w:rsid w:val="007856F7"/>
    <w:rsid w:val="007869B4"/>
    <w:rsid w:val="00790C98"/>
    <w:rsid w:val="007A145A"/>
    <w:rsid w:val="007A2398"/>
    <w:rsid w:val="007A6124"/>
    <w:rsid w:val="007B0154"/>
    <w:rsid w:val="007B4E04"/>
    <w:rsid w:val="007B5BC4"/>
    <w:rsid w:val="007C068A"/>
    <w:rsid w:val="007C63E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22D1F"/>
    <w:rsid w:val="00827CE2"/>
    <w:rsid w:val="0084478A"/>
    <w:rsid w:val="00847E4A"/>
    <w:rsid w:val="00855B0F"/>
    <w:rsid w:val="00865241"/>
    <w:rsid w:val="00872756"/>
    <w:rsid w:val="00875A87"/>
    <w:rsid w:val="00877367"/>
    <w:rsid w:val="0088746B"/>
    <w:rsid w:val="008905F1"/>
    <w:rsid w:val="00892F49"/>
    <w:rsid w:val="008B0E1E"/>
    <w:rsid w:val="008B1A72"/>
    <w:rsid w:val="008B6623"/>
    <w:rsid w:val="008B79E4"/>
    <w:rsid w:val="008C1D2B"/>
    <w:rsid w:val="008C4336"/>
    <w:rsid w:val="008D1E9B"/>
    <w:rsid w:val="008D6584"/>
    <w:rsid w:val="008E7D9A"/>
    <w:rsid w:val="008F6B6F"/>
    <w:rsid w:val="008F7469"/>
    <w:rsid w:val="008F7754"/>
    <w:rsid w:val="00900052"/>
    <w:rsid w:val="00902C61"/>
    <w:rsid w:val="0091115C"/>
    <w:rsid w:val="009312EC"/>
    <w:rsid w:val="009313C3"/>
    <w:rsid w:val="00932B5B"/>
    <w:rsid w:val="00934DB5"/>
    <w:rsid w:val="00937710"/>
    <w:rsid w:val="00943E0A"/>
    <w:rsid w:val="00944115"/>
    <w:rsid w:val="00954C5D"/>
    <w:rsid w:val="009560C7"/>
    <w:rsid w:val="0096170F"/>
    <w:rsid w:val="009660BF"/>
    <w:rsid w:val="00975F6F"/>
    <w:rsid w:val="009924B9"/>
    <w:rsid w:val="00992605"/>
    <w:rsid w:val="009A0DB1"/>
    <w:rsid w:val="009A1522"/>
    <w:rsid w:val="009A315D"/>
    <w:rsid w:val="009A3636"/>
    <w:rsid w:val="009A388C"/>
    <w:rsid w:val="009B11BA"/>
    <w:rsid w:val="009C3F12"/>
    <w:rsid w:val="009C6A47"/>
    <w:rsid w:val="009D2CED"/>
    <w:rsid w:val="009D2FBA"/>
    <w:rsid w:val="009E7F89"/>
    <w:rsid w:val="009F0210"/>
    <w:rsid w:val="00A01915"/>
    <w:rsid w:val="00A16FC1"/>
    <w:rsid w:val="00A22EDD"/>
    <w:rsid w:val="00A32F7B"/>
    <w:rsid w:val="00A375C0"/>
    <w:rsid w:val="00A409FA"/>
    <w:rsid w:val="00A45795"/>
    <w:rsid w:val="00A479FE"/>
    <w:rsid w:val="00A56566"/>
    <w:rsid w:val="00A625A6"/>
    <w:rsid w:val="00A6377F"/>
    <w:rsid w:val="00A72701"/>
    <w:rsid w:val="00A77884"/>
    <w:rsid w:val="00A80479"/>
    <w:rsid w:val="00A851EA"/>
    <w:rsid w:val="00A85C63"/>
    <w:rsid w:val="00A868AB"/>
    <w:rsid w:val="00A86D99"/>
    <w:rsid w:val="00A8715C"/>
    <w:rsid w:val="00A91E59"/>
    <w:rsid w:val="00A96FFF"/>
    <w:rsid w:val="00AA0413"/>
    <w:rsid w:val="00AA2C1B"/>
    <w:rsid w:val="00AA4DDF"/>
    <w:rsid w:val="00AA4E8E"/>
    <w:rsid w:val="00AA7116"/>
    <w:rsid w:val="00AA7F6B"/>
    <w:rsid w:val="00AB28FD"/>
    <w:rsid w:val="00AC22E3"/>
    <w:rsid w:val="00AC3857"/>
    <w:rsid w:val="00AD7F53"/>
    <w:rsid w:val="00AE2330"/>
    <w:rsid w:val="00AF49D2"/>
    <w:rsid w:val="00B0198E"/>
    <w:rsid w:val="00B054B6"/>
    <w:rsid w:val="00B06EA5"/>
    <w:rsid w:val="00B13F70"/>
    <w:rsid w:val="00B22EA6"/>
    <w:rsid w:val="00B23CBE"/>
    <w:rsid w:val="00B23E9D"/>
    <w:rsid w:val="00B24220"/>
    <w:rsid w:val="00B260F1"/>
    <w:rsid w:val="00B31F23"/>
    <w:rsid w:val="00B358DC"/>
    <w:rsid w:val="00B36658"/>
    <w:rsid w:val="00B414B2"/>
    <w:rsid w:val="00B50B03"/>
    <w:rsid w:val="00B50FF9"/>
    <w:rsid w:val="00B561C8"/>
    <w:rsid w:val="00B56AB9"/>
    <w:rsid w:val="00B605D1"/>
    <w:rsid w:val="00B61FF0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28CE"/>
    <w:rsid w:val="00B96B3D"/>
    <w:rsid w:val="00B97E18"/>
    <w:rsid w:val="00BA12B3"/>
    <w:rsid w:val="00BA5AA5"/>
    <w:rsid w:val="00BA76FD"/>
    <w:rsid w:val="00BA7860"/>
    <w:rsid w:val="00BB28AB"/>
    <w:rsid w:val="00BB301C"/>
    <w:rsid w:val="00BB7778"/>
    <w:rsid w:val="00BC0732"/>
    <w:rsid w:val="00BC5A56"/>
    <w:rsid w:val="00BD07CC"/>
    <w:rsid w:val="00BD267B"/>
    <w:rsid w:val="00BD780F"/>
    <w:rsid w:val="00BE1FBF"/>
    <w:rsid w:val="00BE2A39"/>
    <w:rsid w:val="00BF0BAE"/>
    <w:rsid w:val="00BF4B60"/>
    <w:rsid w:val="00C03570"/>
    <w:rsid w:val="00C0458F"/>
    <w:rsid w:val="00C05FFC"/>
    <w:rsid w:val="00C1215E"/>
    <w:rsid w:val="00C12C81"/>
    <w:rsid w:val="00C12FCF"/>
    <w:rsid w:val="00C14BE1"/>
    <w:rsid w:val="00C15561"/>
    <w:rsid w:val="00C16B1C"/>
    <w:rsid w:val="00C223A7"/>
    <w:rsid w:val="00C2639D"/>
    <w:rsid w:val="00C37545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5B1C"/>
    <w:rsid w:val="00C62549"/>
    <w:rsid w:val="00C62843"/>
    <w:rsid w:val="00C65B48"/>
    <w:rsid w:val="00C670B7"/>
    <w:rsid w:val="00C845C4"/>
    <w:rsid w:val="00CA133D"/>
    <w:rsid w:val="00CA2697"/>
    <w:rsid w:val="00CA3655"/>
    <w:rsid w:val="00CA50EF"/>
    <w:rsid w:val="00CA5A0B"/>
    <w:rsid w:val="00CC1DF0"/>
    <w:rsid w:val="00CC7149"/>
    <w:rsid w:val="00CC7FD4"/>
    <w:rsid w:val="00CD087E"/>
    <w:rsid w:val="00CD6E89"/>
    <w:rsid w:val="00CD7738"/>
    <w:rsid w:val="00CD7EDF"/>
    <w:rsid w:val="00CE1D83"/>
    <w:rsid w:val="00CE4CE3"/>
    <w:rsid w:val="00CF7983"/>
    <w:rsid w:val="00D01FC0"/>
    <w:rsid w:val="00D05BA0"/>
    <w:rsid w:val="00D07AB0"/>
    <w:rsid w:val="00D1054E"/>
    <w:rsid w:val="00D14EF8"/>
    <w:rsid w:val="00D21764"/>
    <w:rsid w:val="00D44C27"/>
    <w:rsid w:val="00D45666"/>
    <w:rsid w:val="00D5642F"/>
    <w:rsid w:val="00D667BD"/>
    <w:rsid w:val="00D67355"/>
    <w:rsid w:val="00D8030B"/>
    <w:rsid w:val="00D83A67"/>
    <w:rsid w:val="00D85B6C"/>
    <w:rsid w:val="00D938FA"/>
    <w:rsid w:val="00DA565F"/>
    <w:rsid w:val="00DA576D"/>
    <w:rsid w:val="00DB4EB4"/>
    <w:rsid w:val="00DB686E"/>
    <w:rsid w:val="00DC4792"/>
    <w:rsid w:val="00DD2377"/>
    <w:rsid w:val="00DE34E5"/>
    <w:rsid w:val="00DF1B55"/>
    <w:rsid w:val="00DF25DB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12FC"/>
    <w:rsid w:val="00E26F88"/>
    <w:rsid w:val="00E34445"/>
    <w:rsid w:val="00E347EB"/>
    <w:rsid w:val="00E418BC"/>
    <w:rsid w:val="00E42A46"/>
    <w:rsid w:val="00E44917"/>
    <w:rsid w:val="00E51017"/>
    <w:rsid w:val="00E55897"/>
    <w:rsid w:val="00E5682B"/>
    <w:rsid w:val="00E57820"/>
    <w:rsid w:val="00E57B19"/>
    <w:rsid w:val="00E67C64"/>
    <w:rsid w:val="00E70DBD"/>
    <w:rsid w:val="00E72775"/>
    <w:rsid w:val="00E73E18"/>
    <w:rsid w:val="00E81EF3"/>
    <w:rsid w:val="00E82249"/>
    <w:rsid w:val="00E862DF"/>
    <w:rsid w:val="00E91543"/>
    <w:rsid w:val="00EA2694"/>
    <w:rsid w:val="00EB1FAD"/>
    <w:rsid w:val="00EB4E57"/>
    <w:rsid w:val="00EC0DE6"/>
    <w:rsid w:val="00EC2011"/>
    <w:rsid w:val="00ED0EC4"/>
    <w:rsid w:val="00ED2B45"/>
    <w:rsid w:val="00ED336D"/>
    <w:rsid w:val="00ED3889"/>
    <w:rsid w:val="00ED49C6"/>
    <w:rsid w:val="00F0148E"/>
    <w:rsid w:val="00F21968"/>
    <w:rsid w:val="00F2199A"/>
    <w:rsid w:val="00F24C80"/>
    <w:rsid w:val="00F26123"/>
    <w:rsid w:val="00F27D58"/>
    <w:rsid w:val="00F31212"/>
    <w:rsid w:val="00F453D8"/>
    <w:rsid w:val="00F45FD6"/>
    <w:rsid w:val="00F519A7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A506C"/>
    <w:rsid w:val="00FB0FC1"/>
    <w:rsid w:val="00FC090A"/>
    <w:rsid w:val="00FC3AF8"/>
    <w:rsid w:val="00FC3DE0"/>
    <w:rsid w:val="00FD1FC4"/>
    <w:rsid w:val="00FD3305"/>
    <w:rsid w:val="00FD3D9A"/>
    <w:rsid w:val="00FD453A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C96A4-7697-44DC-A459-71A3CAD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3521;&#25991;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3</Pages>
  <Words>1484</Words>
  <Characters>4005</Characters>
  <Application>Microsoft Office Word</Application>
  <DocSecurity>0</DocSecurity>
  <Lines>33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Keio University</vt:lpstr>
      <vt:lpstr>Keio University</vt:lpstr>
    </vt:vector>
  </TitlesOfParts>
  <Company>慶應義塾</Company>
  <LinksUpToDate>false</LinksUpToDate>
  <CharactersWithSpaces>5479</CharactersWithSpaces>
  <SharedDoc>false</SharedDoc>
  <HLinks>
    <vt:vector size="12" baseType="variant">
      <vt:variant>
        <vt:i4>3670082</vt:i4>
      </vt:variant>
      <vt:variant>
        <vt:i4>21</vt:i4>
      </vt:variant>
      <vt:variant>
        <vt:i4>0</vt:i4>
      </vt:variant>
      <vt:variant>
        <vt:i4>5</vt:i4>
      </vt:variant>
      <vt:variant>
        <vt:lpwstr>mailto:データをls-koryu@adst.keio.ac.jp</vt:lpwstr>
      </vt:variant>
      <vt:variant>
        <vt:lpwstr/>
      </vt:variant>
      <vt:variant>
        <vt:i4>4194348</vt:i4>
      </vt:variant>
      <vt:variant>
        <vt:i4>18</vt:i4>
      </vt:variant>
      <vt:variant>
        <vt:i4>0</vt:i4>
      </vt:variant>
      <vt:variant>
        <vt:i4>5</vt:i4>
      </vt:variant>
      <vt:variant>
        <vt:lpwstr>mailto:ls-koryu@adst.keio.ac.jp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Keio University</dc:title>
  <dc:subject/>
  <dc:creator>Profile_admin</dc:creator>
  <cp:keywords/>
  <cp:lastModifiedBy>岩崎　美緒</cp:lastModifiedBy>
  <cp:revision>2</cp:revision>
  <cp:lastPrinted>2019-12-06T05:41:00Z</cp:lastPrinted>
  <dcterms:created xsi:type="dcterms:W3CDTF">2021-07-22T06:55:00Z</dcterms:created>
  <dcterms:modified xsi:type="dcterms:W3CDTF">2021-07-22T06:55:00Z</dcterms:modified>
</cp:coreProperties>
</file>